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C3382" w:rsidRPr="00E22492" w:rsidRDefault="001E2613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Einwohnerkontrolle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E22492">
        <w:rPr>
          <w:rFonts w:ascii="Arial" w:hAnsi="Arial" w:cs="Arial"/>
          <w:sz w:val="24"/>
          <w:szCs w:val="24"/>
          <w:lang w:val="de-CH"/>
        </w:rPr>
        <w:tab/>
      </w:r>
      <w:r w:rsidR="00EF78A4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EF78A4">
        <w:rPr>
          <w:rFonts w:ascii="Arial" w:hAnsi="Arial" w:cs="Arial"/>
          <w:sz w:val="24"/>
          <w:szCs w:val="24"/>
          <w:lang w:val="de-CH"/>
        </w:rPr>
      </w:r>
      <w:r w:rsidR="00EF78A4">
        <w:rPr>
          <w:rFonts w:ascii="Arial" w:hAnsi="Arial" w:cs="Arial"/>
          <w:sz w:val="24"/>
          <w:szCs w:val="24"/>
          <w:lang w:val="de-CH"/>
        </w:rPr>
        <w:fldChar w:fldCharType="separate"/>
      </w:r>
      <w:r w:rsidR="00EF78A4">
        <w:rPr>
          <w:rFonts w:ascii="Arial" w:hAnsi="Arial" w:cs="Arial"/>
          <w:noProof/>
          <w:sz w:val="24"/>
          <w:szCs w:val="24"/>
          <w:lang w:val="de-CH"/>
        </w:rPr>
        <w:t>Ort</w:t>
      </w:r>
      <w:r w:rsidR="00EF78A4">
        <w:rPr>
          <w:rFonts w:ascii="Arial" w:hAnsi="Arial" w:cs="Arial"/>
          <w:sz w:val="24"/>
          <w:szCs w:val="24"/>
          <w:lang w:val="de-CH"/>
        </w:rPr>
        <w:fldChar w:fldCharType="end"/>
      </w:r>
      <w:bookmarkEnd w:id="1"/>
      <w:r w:rsidR="008C3382" w:rsidRPr="00E22492">
        <w:rPr>
          <w:rFonts w:ascii="Arial" w:hAnsi="Arial" w:cs="Arial"/>
          <w:sz w:val="24"/>
          <w:szCs w:val="24"/>
          <w:lang w:val="de-CH"/>
        </w:rPr>
        <w:t xml:space="preserve">, 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922478"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922478" w:rsidRPr="00E22492">
        <w:rPr>
          <w:rFonts w:ascii="Arial" w:hAnsi="Arial" w:cs="Arial"/>
          <w:sz w:val="24"/>
          <w:szCs w:val="24"/>
          <w:lang w:val="de-CH"/>
        </w:rPr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="00922478" w:rsidRPr="00E22492">
        <w:rPr>
          <w:rFonts w:ascii="Arial" w:hAnsi="Arial" w:cs="Arial"/>
          <w:noProof/>
          <w:sz w:val="24"/>
          <w:szCs w:val="24"/>
          <w:lang w:val="de-CH"/>
        </w:rPr>
        <w:t>Datum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</w:p>
    <w:p w:rsidR="00EF78A4" w:rsidRPr="00E22492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765D60" w:rsidRPr="00E22492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972645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3" w:name="Text9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PLZ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  <w:r w:rsidR="002C5E26" w:rsidRPr="00E22492">
        <w:rPr>
          <w:rFonts w:ascii="Arial" w:hAnsi="Arial" w:cs="Arial"/>
          <w:sz w:val="24"/>
          <w:szCs w:val="24"/>
          <w:lang w:val="de-CH"/>
        </w:rPr>
        <w:t xml:space="preserve"> 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4" w:name="Text10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Ort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765D60" w:rsidRPr="00E22492">
        <w:rPr>
          <w:rFonts w:ascii="Arial" w:hAnsi="Arial" w:cs="Arial"/>
          <w:i/>
          <w:sz w:val="24"/>
          <w:szCs w:val="24"/>
          <w:lang w:val="de-CH"/>
        </w:rPr>
        <w:tab/>
      </w: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EDA</w:t>
      </w:r>
    </w:p>
    <w:p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Konsularische Direktion KD</w:t>
      </w:r>
    </w:p>
    <w:p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ZBS/BVU –Büro B120</w:t>
      </w:r>
    </w:p>
    <w:p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Bundesgasse 32</w:t>
      </w:r>
    </w:p>
    <w:p w:rsidR="001346D0" w:rsidRPr="00E22492" w:rsidRDefault="001417B6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3003 B</w:t>
      </w:r>
      <w:r w:rsidR="00765D60" w:rsidRPr="00E22492">
        <w:rPr>
          <w:rFonts w:ascii="Arial" w:hAnsi="Arial" w:cs="Arial"/>
          <w:sz w:val="24"/>
          <w:szCs w:val="24"/>
          <w:lang w:val="de-CH"/>
        </w:rPr>
        <w:t>ern</w:t>
      </w:r>
    </w:p>
    <w:p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1E2613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Zuzug / Wegzug von Schweizerinnen und Schweizern</w:t>
      </w: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In der Beilage erhalten Sie die</w:t>
      </w:r>
      <w:r w:rsidR="001E2613">
        <w:rPr>
          <w:rFonts w:ascii="Arial" w:hAnsi="Arial" w:cs="Arial"/>
          <w:sz w:val="24"/>
          <w:szCs w:val="24"/>
          <w:lang w:val="de-CH"/>
        </w:rPr>
        <w:t xml:space="preserve"> Zuzugs- / Wegzugsmeldung(en)</w:t>
      </w:r>
      <w:r w:rsidRPr="00E22492">
        <w:rPr>
          <w:rFonts w:ascii="Arial" w:hAnsi="Arial" w:cs="Arial"/>
          <w:sz w:val="24"/>
          <w:szCs w:val="24"/>
          <w:lang w:val="de-CH"/>
        </w:rPr>
        <w:t>.</w:t>
      </w: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Besten Dank für Ihre Kenntnisnahme.</w:t>
      </w: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Freundliche Grüsse</w:t>
      </w: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ame / Unterschrift"/>
            </w:textInput>
          </w:ffData>
        </w:fldChar>
      </w:r>
      <w:bookmarkStart w:id="5" w:name="Text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6" w:name="_GoBack"/>
      <w:r>
        <w:rPr>
          <w:rFonts w:ascii="Arial" w:hAnsi="Arial" w:cs="Arial"/>
          <w:noProof/>
          <w:sz w:val="24"/>
          <w:szCs w:val="24"/>
          <w:lang w:val="de-CH"/>
        </w:rPr>
        <w:t>Name / Unterschrift</w:t>
      </w:r>
      <w:bookmarkEnd w:id="6"/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</w:p>
    <w:p w:rsidR="00C5798C" w:rsidRPr="00E22492" w:rsidRDefault="00C5798C" w:rsidP="00C5798C">
      <w:pPr>
        <w:rPr>
          <w:rFonts w:ascii="Arial" w:hAnsi="Arial" w:cs="Arial"/>
          <w:sz w:val="24"/>
          <w:szCs w:val="24"/>
        </w:rPr>
      </w:pPr>
    </w:p>
    <w:p w:rsidR="00C5798C" w:rsidRPr="00E22492" w:rsidRDefault="00C5798C" w:rsidP="00C5798C">
      <w:pPr>
        <w:ind w:hanging="136"/>
        <w:rPr>
          <w:rFonts w:ascii="Arial" w:hAnsi="Arial" w:cs="Arial"/>
          <w:sz w:val="24"/>
          <w:szCs w:val="24"/>
        </w:rPr>
      </w:pPr>
      <w:r w:rsidRPr="00E22492">
        <w:rPr>
          <w:rFonts w:ascii="Arial" w:hAnsi="Arial" w:cs="Arial"/>
          <w:sz w:val="24"/>
          <w:szCs w:val="24"/>
        </w:rPr>
        <w:t>Beilage erwähnt</w:t>
      </w:r>
    </w:p>
    <w:p w:rsidR="00C5798C" w:rsidRDefault="00C5798C" w:rsidP="00C5798C">
      <w:pPr>
        <w:rPr>
          <w:rFonts w:ascii="Arial" w:hAnsi="Arial" w:cs="Arial"/>
          <w:sz w:val="24"/>
          <w:szCs w:val="24"/>
        </w:rPr>
      </w:pPr>
    </w:p>
    <w:p w:rsidR="00C5798C" w:rsidRPr="00E22492" w:rsidRDefault="00C5798C" w:rsidP="00317AA3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Bemerkungen"/>
            </w:textInput>
          </w:ffData>
        </w:fldChar>
      </w:r>
      <w:bookmarkStart w:id="7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Bemerkungen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sectPr w:rsidR="00922478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0" w:rsidRDefault="001346D0">
      <w:r>
        <w:separator/>
      </w:r>
    </w:p>
  </w:endnote>
  <w:endnote w:type="continuationSeparator" w:id="0">
    <w:p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0" w:rsidRDefault="001346D0">
      <w:r>
        <w:separator/>
      </w:r>
    </w:p>
  </w:footnote>
  <w:footnote w:type="continuationSeparator" w:id="0">
    <w:p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17B6"/>
    <w:rsid w:val="0014207C"/>
    <w:rsid w:val="0014327D"/>
    <w:rsid w:val="00147A57"/>
    <w:rsid w:val="001545B6"/>
    <w:rsid w:val="00167460"/>
    <w:rsid w:val="001A7506"/>
    <w:rsid w:val="001C26E7"/>
    <w:rsid w:val="001D04CF"/>
    <w:rsid w:val="001E23FF"/>
    <w:rsid w:val="001E2613"/>
    <w:rsid w:val="001E755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A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7051C"/>
    <w:rsid w:val="00683078"/>
    <w:rsid w:val="0068340B"/>
    <w:rsid w:val="00686A59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85DC9"/>
    <w:rsid w:val="007940BD"/>
    <w:rsid w:val="00795E1D"/>
    <w:rsid w:val="007B2512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00C5F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1126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61CD"/>
    <w:rsid w:val="00C27DA3"/>
    <w:rsid w:val="00C5798C"/>
    <w:rsid w:val="00C714FC"/>
    <w:rsid w:val="00CA6338"/>
    <w:rsid w:val="00CB2986"/>
    <w:rsid w:val="00CC5433"/>
    <w:rsid w:val="00CF48CA"/>
    <w:rsid w:val="00CF6978"/>
    <w:rsid w:val="00D2785A"/>
    <w:rsid w:val="00D278C7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A9F557-4793-488E-9DCF-7E0C2A96DE3A}"/>
</file>

<file path=customXml/itemProps2.xml><?xml version="1.0" encoding="utf-8"?>
<ds:datastoreItem xmlns:ds="http://schemas.openxmlformats.org/officeDocument/2006/customXml" ds:itemID="{EAEECBEB-1701-49F3-B16B-3F566A731761}"/>
</file>

<file path=customXml/itemProps3.xml><?xml version="1.0" encoding="utf-8"?>
<ds:datastoreItem xmlns:ds="http://schemas.openxmlformats.org/officeDocument/2006/customXml" ds:itemID="{DDD75E39-C5F0-4D84-B139-2EE83A33A899}"/>
</file>

<file path=customXml/itemProps4.xml><?xml version="1.0" encoding="utf-8"?>
<ds:datastoreItem xmlns:ds="http://schemas.openxmlformats.org/officeDocument/2006/customXml" ds:itemID="{9775635D-19D0-4323-A9D2-8FA76CBECCC6}"/>
</file>

<file path=docProps/app.xml><?xml version="1.0" encoding="utf-8"?>
<Properties xmlns="http://schemas.openxmlformats.org/officeDocument/2006/extended-properties" xmlns:vt="http://schemas.openxmlformats.org/officeDocument/2006/docPropsVTypes">
  <Template>9285ED0A.dotm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Stalder Thomas EDA STO</cp:lastModifiedBy>
  <cp:revision>12</cp:revision>
  <dcterms:created xsi:type="dcterms:W3CDTF">2015-08-14T10:56:00Z</dcterms:created>
  <dcterms:modified xsi:type="dcterms:W3CDTF">2015-09-16T13:12:00Z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