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9028B" w14:textId="77777777" w:rsidR="008C3382" w:rsidRPr="00242BC4" w:rsidRDefault="00242BC4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4"/>
            <w:enabled/>
            <w:calcOnExit w:val="0"/>
            <w:textInput>
              <w:default w:val="Contrôle des habitants"/>
            </w:textInput>
          </w:ffData>
        </w:fldChar>
      </w:r>
      <w:bookmarkStart w:id="0" w:name="Text14"/>
      <w:r w:rsidRPr="00242BC4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 w:rsidRPr="00242BC4">
        <w:rPr>
          <w:rFonts w:ascii="Arial" w:hAnsi="Arial" w:cs="Arial"/>
          <w:noProof/>
          <w:sz w:val="22"/>
          <w:szCs w:val="22"/>
          <w:lang w:val="fr-CH"/>
        </w:rPr>
        <w:t>Contrôle des habitants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  <w:r w:rsidR="00922478" w:rsidRPr="00242BC4">
        <w:rPr>
          <w:rFonts w:ascii="Arial" w:hAnsi="Arial" w:cs="Arial"/>
          <w:sz w:val="22"/>
          <w:szCs w:val="22"/>
          <w:lang w:val="fr-CH"/>
        </w:rPr>
        <w:tab/>
      </w:r>
      <w:bookmarkStart w:id="1" w:name="Text12"/>
      <w:bookmarkEnd w:id="1"/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3"/>
            <w:enabled/>
            <w:calcOnExit w:val="0"/>
            <w:statusText w:type="text" w:val="Ort"/>
            <w:textInput>
              <w:default w:val="Lieu"/>
            </w:textInput>
          </w:ffData>
        </w:fldChar>
      </w:r>
      <w:bookmarkStart w:id="2" w:name="Text13"/>
      <w:r w:rsidRPr="00A30356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 w:rsidRPr="00A30356">
        <w:rPr>
          <w:rFonts w:ascii="Arial" w:hAnsi="Arial" w:cs="Arial"/>
          <w:noProof/>
          <w:sz w:val="22"/>
          <w:szCs w:val="22"/>
          <w:lang w:val="fr-CH"/>
        </w:rPr>
        <w:t>Lieu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2"/>
      <w:r w:rsidR="008E2920" w:rsidRPr="00242BC4">
        <w:rPr>
          <w:rFonts w:ascii="Arial" w:hAnsi="Arial"/>
          <w:sz w:val="22"/>
          <w:szCs w:val="22"/>
          <w:lang w:val="fr-CH"/>
        </w:rPr>
        <w:t xml:space="preserve">, </w:t>
      </w: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A30356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 w:rsidRPr="00A30356">
        <w:rPr>
          <w:rFonts w:ascii="Arial" w:hAnsi="Arial" w:cs="Arial"/>
          <w:noProof/>
          <w:sz w:val="22"/>
          <w:szCs w:val="22"/>
          <w:lang w:val="fr-CH"/>
        </w:rPr>
        <w:t>date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4CE37DD7" w14:textId="77777777" w:rsidR="00972645" w:rsidRPr="00242BC4" w:rsidRDefault="00242BC4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9"/>
            <w:enabled/>
            <w:calcOnExit w:val="0"/>
            <w:textInput>
              <w:default w:val="NPA"/>
            </w:textInput>
          </w:ffData>
        </w:fldChar>
      </w:r>
      <w:bookmarkStart w:id="3" w:name="Text9"/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NPA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3"/>
      <w:r w:rsidR="002C5E26" w:rsidRPr="00242BC4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>
              <w:default w:val="Lieu"/>
            </w:textInput>
          </w:ffData>
        </w:fldChar>
      </w:r>
      <w:bookmarkStart w:id="4" w:name="Text10"/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Lieu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4"/>
      <w:r w:rsidR="00765D60" w:rsidRPr="00242BC4">
        <w:rPr>
          <w:rFonts w:ascii="Arial" w:hAnsi="Arial" w:cs="Arial"/>
          <w:i/>
          <w:sz w:val="22"/>
          <w:szCs w:val="22"/>
          <w:lang w:val="fr-CH"/>
        </w:rPr>
        <w:tab/>
      </w:r>
    </w:p>
    <w:p w14:paraId="4E5F77CC" w14:textId="77777777" w:rsidR="00922478" w:rsidRPr="00242BC4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fr-CH"/>
        </w:rPr>
      </w:pPr>
    </w:p>
    <w:p w14:paraId="3F83AD05" w14:textId="77777777" w:rsidR="008E2920" w:rsidRPr="00242BC4" w:rsidRDefault="008E2920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88"/>
      </w:tblGrid>
      <w:tr w:rsidR="008E2920" w:rsidRPr="00726C5D" w14:paraId="779BB6C4" w14:textId="77777777" w:rsidTr="00556621">
        <w:tc>
          <w:tcPr>
            <w:tcW w:w="9288" w:type="dxa"/>
            <w:shd w:val="clear" w:color="auto" w:fill="D6E3BC" w:themeFill="accent3" w:themeFillTint="66"/>
          </w:tcPr>
          <w:p w14:paraId="39915F79" w14:textId="77777777" w:rsidR="003019B7" w:rsidRPr="00242BC4" w:rsidRDefault="003019B7" w:rsidP="00556621">
            <w:pPr>
              <w:pStyle w:val="Einleitung"/>
              <w:jc w:val="center"/>
              <w:rPr>
                <w:rFonts w:ascii="Arial" w:hAnsi="Arial" w:cs="Arial"/>
                <w:b/>
                <w:sz w:val="8"/>
                <w:szCs w:val="8"/>
                <w:lang w:val="fr-CH"/>
              </w:rPr>
            </w:pPr>
          </w:p>
          <w:p w14:paraId="190889D0" w14:textId="77777777" w:rsidR="008E2920" w:rsidRPr="00AD1035" w:rsidRDefault="008E2920" w:rsidP="00556621">
            <w:pPr>
              <w:pStyle w:val="Einleitung"/>
              <w:jc w:val="center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Annonce d’arrivée DFAE</w:t>
            </w:r>
          </w:p>
        </w:tc>
      </w:tr>
    </w:tbl>
    <w:p w14:paraId="2BBF84FA" w14:textId="77777777" w:rsidR="008E2920" w:rsidRPr="00726C5D" w:rsidRDefault="008E2920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659"/>
      </w:tblGrid>
      <w:tr w:rsidR="005F647B" w:rsidRPr="00726C5D" w14:paraId="54B7931C" w14:textId="77777777" w:rsidTr="00DD3D9E">
        <w:tc>
          <w:tcPr>
            <w:tcW w:w="3369" w:type="dxa"/>
          </w:tcPr>
          <w:p w14:paraId="6D5D2364" w14:textId="77777777" w:rsidR="005F647B" w:rsidRPr="00726C5D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 officiel</w:t>
            </w:r>
          </w:p>
        </w:tc>
        <w:tc>
          <w:tcPr>
            <w:tcW w:w="5919" w:type="dxa"/>
            <w:gridSpan w:val="2"/>
          </w:tcPr>
          <w:p w14:paraId="2923927D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5"/>
          </w:p>
        </w:tc>
      </w:tr>
      <w:tr w:rsidR="0092521F" w:rsidRPr="00726C5D" w14:paraId="1DA29701" w14:textId="77777777" w:rsidTr="00DD3D9E">
        <w:tc>
          <w:tcPr>
            <w:tcW w:w="3369" w:type="dxa"/>
          </w:tcPr>
          <w:p w14:paraId="219380E0" w14:textId="77777777" w:rsidR="0092521F" w:rsidRPr="00726C5D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 de célibataire</w:t>
            </w:r>
          </w:p>
        </w:tc>
        <w:tc>
          <w:tcPr>
            <w:tcW w:w="5919" w:type="dxa"/>
            <w:gridSpan w:val="2"/>
          </w:tcPr>
          <w:p w14:paraId="32C3D3D6" w14:textId="77777777"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7C43FC79" w14:textId="77777777" w:rsidTr="00DD3D9E">
        <w:tc>
          <w:tcPr>
            <w:tcW w:w="3369" w:type="dxa"/>
          </w:tcPr>
          <w:p w14:paraId="0187C82D" w14:textId="77777777" w:rsidR="005F647B" w:rsidRPr="00726C5D" w:rsidRDefault="008E2920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Prénoms officiels</w:t>
            </w:r>
          </w:p>
        </w:tc>
        <w:tc>
          <w:tcPr>
            <w:tcW w:w="5919" w:type="dxa"/>
            <w:gridSpan w:val="2"/>
          </w:tcPr>
          <w:p w14:paraId="51170C69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C6129A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5115DB0D" w14:textId="77777777" w:rsidTr="00DD3D9E">
        <w:tc>
          <w:tcPr>
            <w:tcW w:w="3369" w:type="dxa"/>
          </w:tcPr>
          <w:p w14:paraId="57399B93" w14:textId="77777777"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de naissance</w:t>
            </w:r>
          </w:p>
        </w:tc>
        <w:tc>
          <w:tcPr>
            <w:tcW w:w="5919" w:type="dxa"/>
            <w:gridSpan w:val="2"/>
          </w:tcPr>
          <w:p w14:paraId="58124CB7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26165389" w14:textId="77777777" w:rsidTr="00DD3D9E">
        <w:tc>
          <w:tcPr>
            <w:tcW w:w="3369" w:type="dxa"/>
          </w:tcPr>
          <w:p w14:paraId="4E816201" w14:textId="77777777"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NAVS13</w:t>
            </w:r>
          </w:p>
        </w:tc>
        <w:tc>
          <w:tcPr>
            <w:tcW w:w="5919" w:type="dxa"/>
            <w:gridSpan w:val="2"/>
          </w:tcPr>
          <w:p w14:paraId="5499A9DD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bookmarkStart w:id="6" w:name="_GoBack"/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bookmarkEnd w:id="6"/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4512379B" w14:textId="77777777" w:rsidTr="00DD3D9E">
        <w:tc>
          <w:tcPr>
            <w:tcW w:w="3369" w:type="dxa"/>
          </w:tcPr>
          <w:p w14:paraId="418F76DA" w14:textId="77777777"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Lieu(x) d’origine</w:t>
            </w:r>
          </w:p>
        </w:tc>
        <w:tc>
          <w:tcPr>
            <w:tcW w:w="5919" w:type="dxa"/>
            <w:gridSpan w:val="2"/>
          </w:tcPr>
          <w:p w14:paraId="37CF58FF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2895F346" w14:textId="77777777"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BA28698" w14:textId="77777777"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525B6F6D" w14:textId="77777777" w:rsidTr="00DD3D9E">
        <w:tc>
          <w:tcPr>
            <w:tcW w:w="3369" w:type="dxa"/>
          </w:tcPr>
          <w:p w14:paraId="66EC0C99" w14:textId="77777777"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Etat civil</w:t>
            </w:r>
          </w:p>
        </w:tc>
        <w:tc>
          <w:tcPr>
            <w:tcW w:w="5919" w:type="dxa"/>
            <w:gridSpan w:val="2"/>
          </w:tcPr>
          <w:p w14:paraId="08AC3AE1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5545005D" w14:textId="77777777" w:rsidTr="00DD3D9E">
        <w:tc>
          <w:tcPr>
            <w:tcW w:w="3369" w:type="dxa"/>
          </w:tcPr>
          <w:p w14:paraId="18CE9073" w14:textId="77777777"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d’arrivée</w:t>
            </w:r>
          </w:p>
        </w:tc>
        <w:tc>
          <w:tcPr>
            <w:tcW w:w="5919" w:type="dxa"/>
            <w:gridSpan w:val="2"/>
          </w:tcPr>
          <w:p w14:paraId="47885C2D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8E2920" w:rsidRPr="00726C5D" w14:paraId="7727D632" w14:textId="77777777" w:rsidTr="00DD3D9E">
        <w:tc>
          <w:tcPr>
            <w:tcW w:w="3369" w:type="dxa"/>
          </w:tcPr>
          <w:p w14:paraId="532BDDB4" w14:textId="77777777" w:rsidR="008E2920" w:rsidRPr="00726C5D" w:rsidRDefault="008E2920" w:rsidP="007C6322">
            <w:pPr>
              <w:pStyle w:val="Einleitung"/>
              <w:jc w:val="lef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Arrivée de (pays/représentation)</w:t>
            </w:r>
          </w:p>
        </w:tc>
        <w:tc>
          <w:tcPr>
            <w:tcW w:w="5919" w:type="dxa"/>
            <w:gridSpan w:val="2"/>
          </w:tcPr>
          <w:p w14:paraId="54E52E23" w14:textId="77777777" w:rsidR="008E2920" w:rsidRPr="00726C5D" w:rsidRDefault="008E2920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3B4D2013" w14:textId="77777777" w:rsidTr="00DD3D9E">
        <w:tc>
          <w:tcPr>
            <w:tcW w:w="3369" w:type="dxa"/>
          </w:tcPr>
          <w:p w14:paraId="4E512211" w14:textId="77777777" w:rsidR="005F647B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Adresse en Suisse</w:t>
            </w:r>
          </w:p>
          <w:p w14:paraId="1994C137" w14:textId="77777777" w:rsidR="00AD1035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14:paraId="7AC5290D" w14:textId="77777777" w:rsidR="00AD1035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14:paraId="78C4E243" w14:textId="77777777" w:rsidR="00AD1035" w:rsidRPr="00726C5D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5919" w:type="dxa"/>
            <w:gridSpan w:val="2"/>
          </w:tcPr>
          <w:p w14:paraId="34291F00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289703D1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47A20F9" w14:textId="77777777" w:rsidR="005F647B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C4FC534" w14:textId="77777777" w:rsidR="00AD1035" w:rsidRPr="00726C5D" w:rsidRDefault="00462F5C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242BC4" w:rsidRPr="00A30356" w14:paraId="08A4CC9E" w14:textId="77777777" w:rsidTr="00DD3D9E">
        <w:tc>
          <w:tcPr>
            <w:tcW w:w="3369" w:type="dxa"/>
          </w:tcPr>
          <w:p w14:paraId="18D45DFC" w14:textId="77777777" w:rsidR="00242BC4" w:rsidRPr="00726C5D" w:rsidRDefault="00242BC4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Membres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famille</w:t>
            </w:r>
            <w:proofErr w:type="spellEnd"/>
          </w:p>
          <w:p w14:paraId="2626414C" w14:textId="77777777" w:rsidR="00242BC4" w:rsidRPr="00726C5D" w:rsidRDefault="00242BC4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3260" w:type="dxa"/>
          </w:tcPr>
          <w:p w14:paraId="24A3D5A8" w14:textId="77777777" w:rsidR="00242BC4" w:rsidRPr="00D80442" w:rsidRDefault="00242BC4" w:rsidP="006751E3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/ prénom officiels"/>
                  </w:textInput>
                </w:ffData>
              </w:fldChar>
            </w:r>
            <w:r w:rsidRPr="00D80442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80442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Nom / prénom officiels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3C4847BA" w14:textId="77777777" w:rsidR="00242BC4" w:rsidRPr="00D80442" w:rsidRDefault="00242BC4" w:rsidP="006751E3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/ prénom officiels"/>
                  </w:textInput>
                </w:ffData>
              </w:fldChar>
            </w:r>
            <w:r w:rsidRPr="00D80442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80442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Nom / prénom officiels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3BF47F2A" w14:textId="77777777" w:rsidR="00242BC4" w:rsidRPr="00D80442" w:rsidRDefault="00242BC4" w:rsidP="006751E3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/ prénom officiels"/>
                  </w:textInput>
                </w:ffData>
              </w:fldChar>
            </w:r>
            <w:r w:rsidRPr="00D80442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80442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Nom / prénom officiels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2DBF4ADF" w14:textId="77777777" w:rsidR="00242BC4" w:rsidRDefault="00242BC4" w:rsidP="006751E3">
            <w:pPr>
              <w:pStyle w:val="Einleitung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/ prénom officiels"/>
                  </w:textInput>
                </w:ffData>
              </w:fldChar>
            </w:r>
            <w:r w:rsidRPr="00D80442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80442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Nom / prénom officiels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D80442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</w:p>
          <w:p w14:paraId="1EA813F9" w14:textId="77777777" w:rsidR="00242BC4" w:rsidRPr="00D80442" w:rsidRDefault="00242BC4" w:rsidP="006751E3">
            <w:pPr>
              <w:pStyle w:val="Einleitung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/ prénom officiels"/>
                  </w:textInput>
                </w:ffData>
              </w:fldChar>
            </w:r>
            <w:r w:rsidRPr="00D80442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80442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Nom / prénom officiels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659" w:type="dxa"/>
          </w:tcPr>
          <w:p w14:paraId="3112EB75" w14:textId="77777777" w:rsidR="00242BC4" w:rsidRPr="00A30356" w:rsidRDefault="00242BC4" w:rsidP="006751E3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S13"/>
                  </w:textInput>
                </w:ffData>
              </w:fldChar>
            </w:r>
            <w:r w:rsidRPr="00A3035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A3035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NAVS13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3DDFC397" w14:textId="77777777" w:rsidR="00242BC4" w:rsidRPr="00A30356" w:rsidRDefault="00242BC4" w:rsidP="006751E3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S13"/>
                  </w:textInput>
                </w:ffData>
              </w:fldChar>
            </w:r>
            <w:r w:rsidRPr="00A3035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A3035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NAVS13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C5F5AC3" w14:textId="77777777" w:rsidR="00242BC4" w:rsidRPr="00A30356" w:rsidRDefault="00242BC4" w:rsidP="006751E3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S13"/>
                  </w:textInput>
                </w:ffData>
              </w:fldChar>
            </w:r>
            <w:r w:rsidRPr="00A3035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A3035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NAVS13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0129BBB1" w14:textId="77777777" w:rsidR="00242BC4" w:rsidRPr="00A30356" w:rsidRDefault="00242BC4" w:rsidP="006751E3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S13"/>
                  </w:textInput>
                </w:ffData>
              </w:fldChar>
            </w:r>
            <w:r w:rsidRPr="00A3035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A3035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NAVS13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39122867" w14:textId="77777777" w:rsidR="00242BC4" w:rsidRPr="00A30356" w:rsidRDefault="00242BC4" w:rsidP="006751E3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S13"/>
                  </w:textInput>
                </w:ffData>
              </w:fldChar>
            </w:r>
            <w:r w:rsidRPr="00A3035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A3035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NAVS13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51D6AA5D" w14:textId="77777777" w:rsidTr="00DD3D9E">
        <w:tc>
          <w:tcPr>
            <w:tcW w:w="3369" w:type="dxa"/>
          </w:tcPr>
          <w:p w14:paraId="354A7622" w14:textId="77777777"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Remarques</w:t>
            </w:r>
          </w:p>
        </w:tc>
        <w:tc>
          <w:tcPr>
            <w:tcW w:w="5919" w:type="dxa"/>
            <w:gridSpan w:val="2"/>
          </w:tcPr>
          <w:p w14:paraId="04A2BAB1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71E0BE96" w14:textId="77777777"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55FC79BA" w14:textId="77777777"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3528ACD" w14:textId="77777777" w:rsidR="005F647B" w:rsidRPr="00726C5D" w:rsidRDefault="005F647B" w:rsidP="001346D0">
      <w:pPr>
        <w:pStyle w:val="Einleitung"/>
        <w:rPr>
          <w:rFonts w:ascii="Arial" w:hAnsi="Arial" w:cs="Arial"/>
          <w:sz w:val="22"/>
          <w:szCs w:val="22"/>
          <w:lang w:val="de-CH"/>
        </w:rPr>
      </w:pPr>
    </w:p>
    <w:sectPr w:rsidR="005F647B" w:rsidRPr="00726C5D" w:rsidSect="008E2920">
      <w:pgSz w:w="11907" w:h="16840" w:code="9"/>
      <w:pgMar w:top="1077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51458" w14:textId="77777777" w:rsidR="003F35AF" w:rsidRDefault="003F35AF">
      <w:r>
        <w:separator/>
      </w:r>
    </w:p>
  </w:endnote>
  <w:endnote w:type="continuationSeparator" w:id="0">
    <w:p w14:paraId="3084DF73" w14:textId="77777777" w:rsidR="003F35AF" w:rsidRDefault="003F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3AC39" w14:textId="77777777" w:rsidR="003F35AF" w:rsidRDefault="003F35AF">
      <w:r>
        <w:separator/>
      </w:r>
    </w:p>
  </w:footnote>
  <w:footnote w:type="continuationSeparator" w:id="0">
    <w:p w14:paraId="4477837F" w14:textId="77777777" w:rsidR="003F35AF" w:rsidRDefault="003F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5E8D1B0F"/>
    <w:multiLevelType w:val="multilevel"/>
    <w:tmpl w:val="2B722C22"/>
    <w:lvl w:ilvl="0">
      <w:start w:val="1"/>
      <w:numFmt w:val="decimal"/>
      <w:pStyle w:val="Anleitungstext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0"/>
    <w:rsid w:val="000069C8"/>
    <w:rsid w:val="000124D8"/>
    <w:rsid w:val="000235B8"/>
    <w:rsid w:val="0005402B"/>
    <w:rsid w:val="000579DB"/>
    <w:rsid w:val="000663AA"/>
    <w:rsid w:val="000830D3"/>
    <w:rsid w:val="000C0499"/>
    <w:rsid w:val="000C379F"/>
    <w:rsid w:val="000C7DCA"/>
    <w:rsid w:val="00125BF4"/>
    <w:rsid w:val="001346D0"/>
    <w:rsid w:val="00136234"/>
    <w:rsid w:val="00137B2B"/>
    <w:rsid w:val="0014207C"/>
    <w:rsid w:val="0014327D"/>
    <w:rsid w:val="00147A57"/>
    <w:rsid w:val="0015193E"/>
    <w:rsid w:val="001545B6"/>
    <w:rsid w:val="00160922"/>
    <w:rsid w:val="001A7506"/>
    <w:rsid w:val="001C26E7"/>
    <w:rsid w:val="001D04CF"/>
    <w:rsid w:val="001D10FA"/>
    <w:rsid w:val="001E23FF"/>
    <w:rsid w:val="001E7550"/>
    <w:rsid w:val="00206300"/>
    <w:rsid w:val="002200CB"/>
    <w:rsid w:val="002202C9"/>
    <w:rsid w:val="00235850"/>
    <w:rsid w:val="00242BC4"/>
    <w:rsid w:val="00246F40"/>
    <w:rsid w:val="00265C8D"/>
    <w:rsid w:val="00271151"/>
    <w:rsid w:val="00274F34"/>
    <w:rsid w:val="00281C11"/>
    <w:rsid w:val="00281EC0"/>
    <w:rsid w:val="0028733B"/>
    <w:rsid w:val="002B00E6"/>
    <w:rsid w:val="002B4F27"/>
    <w:rsid w:val="002C1EEC"/>
    <w:rsid w:val="002C5E26"/>
    <w:rsid w:val="002E6A67"/>
    <w:rsid w:val="002F0088"/>
    <w:rsid w:val="002F2DE5"/>
    <w:rsid w:val="002F686A"/>
    <w:rsid w:val="003019B7"/>
    <w:rsid w:val="003053BA"/>
    <w:rsid w:val="00311907"/>
    <w:rsid w:val="003132A3"/>
    <w:rsid w:val="00317B7B"/>
    <w:rsid w:val="00330F50"/>
    <w:rsid w:val="0033398E"/>
    <w:rsid w:val="00345274"/>
    <w:rsid w:val="00355BC2"/>
    <w:rsid w:val="00361440"/>
    <w:rsid w:val="00364E08"/>
    <w:rsid w:val="003707C8"/>
    <w:rsid w:val="00385B0E"/>
    <w:rsid w:val="00387147"/>
    <w:rsid w:val="003873A6"/>
    <w:rsid w:val="00396572"/>
    <w:rsid w:val="003A0B06"/>
    <w:rsid w:val="003A2E6A"/>
    <w:rsid w:val="003B0AFB"/>
    <w:rsid w:val="003B28EB"/>
    <w:rsid w:val="003B5999"/>
    <w:rsid w:val="003B66CB"/>
    <w:rsid w:val="003C7402"/>
    <w:rsid w:val="003F231B"/>
    <w:rsid w:val="003F35AF"/>
    <w:rsid w:val="0043190D"/>
    <w:rsid w:val="00462F5C"/>
    <w:rsid w:val="00483FAE"/>
    <w:rsid w:val="004B3C86"/>
    <w:rsid w:val="004D3C5B"/>
    <w:rsid w:val="004E1E5C"/>
    <w:rsid w:val="00504872"/>
    <w:rsid w:val="00524449"/>
    <w:rsid w:val="00536BAE"/>
    <w:rsid w:val="005373B5"/>
    <w:rsid w:val="00537DC6"/>
    <w:rsid w:val="005466E0"/>
    <w:rsid w:val="00597075"/>
    <w:rsid w:val="005C6A4E"/>
    <w:rsid w:val="005F647B"/>
    <w:rsid w:val="00613293"/>
    <w:rsid w:val="00615FA5"/>
    <w:rsid w:val="00616296"/>
    <w:rsid w:val="006220DA"/>
    <w:rsid w:val="00624A2E"/>
    <w:rsid w:val="00633061"/>
    <w:rsid w:val="006641E8"/>
    <w:rsid w:val="00667C2C"/>
    <w:rsid w:val="0067051C"/>
    <w:rsid w:val="00683078"/>
    <w:rsid w:val="0068340B"/>
    <w:rsid w:val="00686A59"/>
    <w:rsid w:val="006907C1"/>
    <w:rsid w:val="0069419F"/>
    <w:rsid w:val="0069729C"/>
    <w:rsid w:val="006A7644"/>
    <w:rsid w:val="006A77B2"/>
    <w:rsid w:val="006C76BD"/>
    <w:rsid w:val="006F0E17"/>
    <w:rsid w:val="006F38F1"/>
    <w:rsid w:val="006F4428"/>
    <w:rsid w:val="006F554B"/>
    <w:rsid w:val="00700C28"/>
    <w:rsid w:val="00705EC4"/>
    <w:rsid w:val="00706EB7"/>
    <w:rsid w:val="00712626"/>
    <w:rsid w:val="00713110"/>
    <w:rsid w:val="00720DC9"/>
    <w:rsid w:val="00726C5D"/>
    <w:rsid w:val="00726F12"/>
    <w:rsid w:val="00730EC5"/>
    <w:rsid w:val="00731CD0"/>
    <w:rsid w:val="0073352A"/>
    <w:rsid w:val="00737C62"/>
    <w:rsid w:val="00742E61"/>
    <w:rsid w:val="0074775D"/>
    <w:rsid w:val="007552B7"/>
    <w:rsid w:val="00765D60"/>
    <w:rsid w:val="00770489"/>
    <w:rsid w:val="00774024"/>
    <w:rsid w:val="00774408"/>
    <w:rsid w:val="00782DC4"/>
    <w:rsid w:val="007940BD"/>
    <w:rsid w:val="00795E1D"/>
    <w:rsid w:val="007B6835"/>
    <w:rsid w:val="007C6322"/>
    <w:rsid w:val="007D57E9"/>
    <w:rsid w:val="007E4F9F"/>
    <w:rsid w:val="0080125E"/>
    <w:rsid w:val="00812F3B"/>
    <w:rsid w:val="008442AF"/>
    <w:rsid w:val="00850DFF"/>
    <w:rsid w:val="008666EE"/>
    <w:rsid w:val="00870243"/>
    <w:rsid w:val="00891259"/>
    <w:rsid w:val="00893F56"/>
    <w:rsid w:val="008C3382"/>
    <w:rsid w:val="008C7938"/>
    <w:rsid w:val="008D6498"/>
    <w:rsid w:val="008E2920"/>
    <w:rsid w:val="008F71F2"/>
    <w:rsid w:val="00920712"/>
    <w:rsid w:val="009214A8"/>
    <w:rsid w:val="00922478"/>
    <w:rsid w:val="0092521F"/>
    <w:rsid w:val="0093094F"/>
    <w:rsid w:val="00945753"/>
    <w:rsid w:val="009723EF"/>
    <w:rsid w:val="00972645"/>
    <w:rsid w:val="009878AC"/>
    <w:rsid w:val="00991559"/>
    <w:rsid w:val="00995066"/>
    <w:rsid w:val="009A1953"/>
    <w:rsid w:val="009B6F2A"/>
    <w:rsid w:val="00A30356"/>
    <w:rsid w:val="00A30785"/>
    <w:rsid w:val="00A4029A"/>
    <w:rsid w:val="00A41951"/>
    <w:rsid w:val="00A52A90"/>
    <w:rsid w:val="00A548B5"/>
    <w:rsid w:val="00A82F66"/>
    <w:rsid w:val="00A868EF"/>
    <w:rsid w:val="00AA40A6"/>
    <w:rsid w:val="00AC718A"/>
    <w:rsid w:val="00AC7B7C"/>
    <w:rsid w:val="00AD1035"/>
    <w:rsid w:val="00AD2EC8"/>
    <w:rsid w:val="00AE327A"/>
    <w:rsid w:val="00B11BD4"/>
    <w:rsid w:val="00B30E17"/>
    <w:rsid w:val="00B3461A"/>
    <w:rsid w:val="00B52917"/>
    <w:rsid w:val="00B63D5B"/>
    <w:rsid w:val="00B74DF2"/>
    <w:rsid w:val="00B84ACE"/>
    <w:rsid w:val="00B903C0"/>
    <w:rsid w:val="00B90EEC"/>
    <w:rsid w:val="00B95382"/>
    <w:rsid w:val="00BC157D"/>
    <w:rsid w:val="00BE2D89"/>
    <w:rsid w:val="00BE3A28"/>
    <w:rsid w:val="00C064B9"/>
    <w:rsid w:val="00C06CF2"/>
    <w:rsid w:val="00C11E0D"/>
    <w:rsid w:val="00C14945"/>
    <w:rsid w:val="00C2305B"/>
    <w:rsid w:val="00C27DA3"/>
    <w:rsid w:val="00C6129A"/>
    <w:rsid w:val="00C714FC"/>
    <w:rsid w:val="00C774A4"/>
    <w:rsid w:val="00C944B7"/>
    <w:rsid w:val="00CA6338"/>
    <w:rsid w:val="00CB2986"/>
    <w:rsid w:val="00CC5433"/>
    <w:rsid w:val="00CF48CA"/>
    <w:rsid w:val="00CF6978"/>
    <w:rsid w:val="00D2785A"/>
    <w:rsid w:val="00D278C7"/>
    <w:rsid w:val="00D310F8"/>
    <w:rsid w:val="00D31F3A"/>
    <w:rsid w:val="00D46366"/>
    <w:rsid w:val="00D632E3"/>
    <w:rsid w:val="00D9559E"/>
    <w:rsid w:val="00DB0741"/>
    <w:rsid w:val="00DB24A1"/>
    <w:rsid w:val="00DB5DFE"/>
    <w:rsid w:val="00DC621A"/>
    <w:rsid w:val="00DD3D9E"/>
    <w:rsid w:val="00DF6B81"/>
    <w:rsid w:val="00E1146C"/>
    <w:rsid w:val="00E1453B"/>
    <w:rsid w:val="00E15A41"/>
    <w:rsid w:val="00E22492"/>
    <w:rsid w:val="00E25D51"/>
    <w:rsid w:val="00E70018"/>
    <w:rsid w:val="00E805DA"/>
    <w:rsid w:val="00EA21F7"/>
    <w:rsid w:val="00EA38FF"/>
    <w:rsid w:val="00EB23A9"/>
    <w:rsid w:val="00EB4D42"/>
    <w:rsid w:val="00EE6679"/>
    <w:rsid w:val="00EF17BD"/>
    <w:rsid w:val="00EF78A4"/>
    <w:rsid w:val="00F152C2"/>
    <w:rsid w:val="00F21F16"/>
    <w:rsid w:val="00F23F36"/>
    <w:rsid w:val="00F42BD8"/>
    <w:rsid w:val="00F437EC"/>
    <w:rsid w:val="00F54A3A"/>
    <w:rsid w:val="00F606B7"/>
    <w:rsid w:val="00F747DD"/>
    <w:rsid w:val="00F830A6"/>
    <w:rsid w:val="00FA6932"/>
    <w:rsid w:val="00FB0EC1"/>
    <w:rsid w:val="00FB157D"/>
    <w:rsid w:val="00FB5101"/>
    <w:rsid w:val="00FB6095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93A1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9dd0bd7-7581-4b77-8462-44358394485b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Submodell xmlns="8b5a0c52-81e1-4a2a-92f2-c58cf82ae23b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Dokumenttyp xmlns="8b5a0c52-81e1-4a2a-92f2-c58cf82ae23b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230069F66854D8A5D7A77BDCC4EFA" ma:contentTypeVersion="11" ma:contentTypeDescription="Create a new document." ma:contentTypeScope="" ma:versionID="d2f5d4dfc73655c501be3c1a0fe45db1">
  <xsd:schema xmlns:xsd="http://www.w3.org/2001/XMLSchema" xmlns:xs="http://www.w3.org/2001/XMLSchema" xmlns:p="http://schemas.microsoft.com/office/2006/metadata/properties" xmlns:ns1="http://schemas.microsoft.com/sharepoint/v3" xmlns:ns2="c9dd0bd7-7581-4b77-8462-44358394485b" xmlns:ns3="8b5a0c52-81e1-4a2a-92f2-c58cf82ae23b" xmlns:ns4="http://schemas.microsoft.com/sharepoint/v4" targetNamespace="http://schemas.microsoft.com/office/2006/metadata/properties" ma:root="true" ma:fieldsID="a4e38cc88a600da323597e43f1149121" ns1:_="" ns2:_="" ns3:_="" ns4:_="">
    <xsd:import namespace="http://schemas.microsoft.com/sharepoint/v3"/>
    <xsd:import namespace="c9dd0bd7-7581-4b77-8462-44358394485b"/>
    <xsd:import namespace="8b5a0c52-81e1-4a2a-92f2-c58cf82ae23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escription" minOccurs="0"/>
                <xsd:element ref="ns1:PublishingStartDate" minOccurs="0"/>
                <xsd:element ref="ns1:PublishingExpirationDate" minOccurs="0"/>
                <xsd:element ref="ns3:Submodell" minOccurs="0"/>
                <xsd:element ref="ns3:Dokumenttyp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0bd7-7581-4b77-8462-44358394485b" elementFormDefault="qualified">
    <xsd:import namespace="http://schemas.microsoft.com/office/2006/documentManagement/types"/>
    <xsd:import namespace="http://schemas.microsoft.com/office/infopath/2007/PartnerControls"/>
    <xsd:element name="Description" ma:index="13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a0c52-81e1-4a2a-92f2-c58cf82ae23b" elementFormDefault="qualified">
    <xsd:import namespace="http://schemas.microsoft.com/office/2006/documentManagement/types"/>
    <xsd:import namespace="http://schemas.microsoft.com/office/infopath/2007/PartnerControls"/>
    <xsd:element name="Submodell" ma:index="16" nillable="true" ma:displayName="Submodell" ma:list="{57d3e117-a807-4f0c-b3a7-2b09ab81696a}" ma:internalName="Submodell" ma:showField="Title" ma:web="8b5a0c52-81e1-4a2a-92f2-c58cf82ae23b">
      <xsd:simpleType>
        <xsd:restriction base="dms:Lookup"/>
      </xsd:simpleType>
    </xsd:element>
    <xsd:element name="Dokumenttyp" ma:index="17" nillable="true" ma:displayName="Dokumenttyp" ma:list="{bdd551aa-94c6-4eb2-a687-9df81548be63}" ma:internalName="Dokumenttyp" ma:showField="Title" ma:web="8b5a0c52-81e1-4a2a-92f2-c58cf82ae23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8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010E-6E74-44FE-9F69-3C9C553741F5}">
  <ds:schemaRefs>
    <ds:schemaRef ds:uri="c9dd0bd7-7581-4b77-8462-44358394485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http://schemas.microsoft.com/sharepoint/v4"/>
    <ds:schemaRef ds:uri="8b5a0c52-81e1-4a2a-92f2-c58cf82ae23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D99E36-E75D-4200-B378-65EBC2944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d0bd7-7581-4b77-8462-44358394485b"/>
    <ds:schemaRef ds:uri="8b5a0c52-81e1-4a2a-92f2-c58cf82ae23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9E0C7-6390-4408-86FF-2930CAC03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1A5A7C-5BCB-4198-ACA8-1F8D93AD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1D7BE1ED.dotm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Thomas EDA STO</dc:creator>
  <cp:lastModifiedBy>Schöpf Nina Luisa EDA SFN</cp:lastModifiedBy>
  <cp:revision>3</cp:revision>
  <cp:lastPrinted>2015-08-17T08:13:00Z</cp:lastPrinted>
  <dcterms:created xsi:type="dcterms:W3CDTF">2015-09-28T13:06:00Z</dcterms:created>
  <dcterms:modified xsi:type="dcterms:W3CDTF">2015-10-19T08:08:00Z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0x010100DC1230069F66854D8A5D7A77BDCC4EFA</vt:lpwstr>
  </property>
</Properties>
</file>