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75EF1" w14:textId="5A514556" w:rsidR="008C3382" w:rsidRPr="00BF0186" w:rsidRDefault="00D80442" w:rsidP="00972645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fr-CH"/>
        </w:rPr>
      </w:pPr>
      <w:r w:rsidRPr="00BF0186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14"/>
            <w:enabled/>
            <w:calcOnExit w:val="0"/>
            <w:textInput>
              <w:default w:val="Contrôle des habitants"/>
            </w:textInput>
          </w:ffData>
        </w:fldChar>
      </w:r>
      <w:bookmarkStart w:id="0" w:name="Text14"/>
      <w:r w:rsidRPr="00BF0186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BF0186">
        <w:rPr>
          <w:rFonts w:ascii="Arial" w:hAnsi="Arial" w:cs="Arial"/>
          <w:sz w:val="22"/>
          <w:szCs w:val="22"/>
          <w:lang w:val="fr-CH"/>
        </w:rPr>
      </w:r>
      <w:r w:rsidRPr="00BF0186">
        <w:rPr>
          <w:rFonts w:ascii="Arial" w:hAnsi="Arial" w:cs="Arial"/>
          <w:sz w:val="22"/>
          <w:szCs w:val="22"/>
          <w:lang w:val="fr-CH"/>
        </w:rPr>
        <w:fldChar w:fldCharType="separate"/>
      </w:r>
      <w:r w:rsidRPr="00BF0186">
        <w:rPr>
          <w:rFonts w:ascii="Arial" w:hAnsi="Arial" w:cs="Arial"/>
          <w:noProof/>
          <w:sz w:val="22"/>
          <w:szCs w:val="22"/>
          <w:lang w:val="fr-CH"/>
        </w:rPr>
        <w:t>Contrôle des habitants</w:t>
      </w:r>
      <w:r w:rsidRPr="00BF0186">
        <w:rPr>
          <w:rFonts w:ascii="Arial" w:hAnsi="Arial" w:cs="Arial"/>
          <w:sz w:val="22"/>
          <w:szCs w:val="22"/>
          <w:lang w:val="fr-CH"/>
        </w:rPr>
        <w:fldChar w:fldCharType="end"/>
      </w:r>
      <w:bookmarkEnd w:id="0"/>
      <w:r w:rsidR="00922478" w:rsidRPr="00BF0186">
        <w:rPr>
          <w:rFonts w:ascii="Arial" w:hAnsi="Arial" w:cs="Arial"/>
          <w:sz w:val="22"/>
          <w:szCs w:val="22"/>
          <w:lang w:val="fr-CH"/>
        </w:rPr>
        <w:tab/>
      </w:r>
      <w:bookmarkStart w:id="1" w:name="Text12"/>
      <w:bookmarkEnd w:id="1"/>
      <w:r w:rsidRPr="00BF0186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13"/>
            <w:enabled/>
            <w:calcOnExit w:val="0"/>
            <w:statusText w:type="text" w:val="Ort"/>
            <w:textInput>
              <w:default w:val="Lieu"/>
            </w:textInput>
          </w:ffData>
        </w:fldChar>
      </w:r>
      <w:bookmarkStart w:id="2" w:name="Text13"/>
      <w:r w:rsidRPr="00BF0186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BF0186">
        <w:rPr>
          <w:rFonts w:ascii="Arial" w:hAnsi="Arial" w:cs="Arial"/>
          <w:sz w:val="22"/>
          <w:szCs w:val="22"/>
          <w:lang w:val="fr-CH"/>
        </w:rPr>
      </w:r>
      <w:r w:rsidRPr="00BF0186">
        <w:rPr>
          <w:rFonts w:ascii="Arial" w:hAnsi="Arial" w:cs="Arial"/>
          <w:sz w:val="22"/>
          <w:szCs w:val="22"/>
          <w:lang w:val="fr-CH"/>
        </w:rPr>
        <w:fldChar w:fldCharType="separate"/>
      </w:r>
      <w:r w:rsidRPr="00BF0186">
        <w:rPr>
          <w:rFonts w:ascii="Arial" w:hAnsi="Arial" w:cs="Arial"/>
          <w:noProof/>
          <w:sz w:val="22"/>
          <w:szCs w:val="22"/>
          <w:lang w:val="fr-CH"/>
        </w:rPr>
        <w:t>Lieu</w:t>
      </w:r>
      <w:r w:rsidRPr="00BF0186">
        <w:rPr>
          <w:rFonts w:ascii="Arial" w:hAnsi="Arial" w:cs="Arial"/>
          <w:sz w:val="22"/>
          <w:szCs w:val="22"/>
          <w:lang w:val="fr-CH"/>
        </w:rPr>
        <w:fldChar w:fldCharType="end"/>
      </w:r>
      <w:bookmarkEnd w:id="2"/>
      <w:r w:rsidR="008E2920" w:rsidRPr="00BF0186">
        <w:rPr>
          <w:rFonts w:ascii="Arial" w:hAnsi="Arial"/>
          <w:sz w:val="22"/>
          <w:szCs w:val="22"/>
          <w:lang w:val="fr-CH"/>
        </w:rPr>
        <w:t xml:space="preserve">, </w:t>
      </w:r>
      <w:r w:rsidRPr="00BF0186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BF0186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BF0186">
        <w:rPr>
          <w:rFonts w:ascii="Arial" w:hAnsi="Arial" w:cs="Arial"/>
          <w:sz w:val="22"/>
          <w:szCs w:val="22"/>
          <w:lang w:val="fr-CH"/>
        </w:rPr>
      </w:r>
      <w:r w:rsidRPr="00BF0186">
        <w:rPr>
          <w:rFonts w:ascii="Arial" w:hAnsi="Arial" w:cs="Arial"/>
          <w:sz w:val="22"/>
          <w:szCs w:val="22"/>
          <w:lang w:val="fr-CH"/>
        </w:rPr>
        <w:fldChar w:fldCharType="separate"/>
      </w:r>
      <w:bookmarkStart w:id="3" w:name="_GoBack"/>
      <w:r w:rsidRPr="00BF0186">
        <w:rPr>
          <w:rFonts w:ascii="Arial" w:hAnsi="Arial" w:cs="Arial"/>
          <w:noProof/>
          <w:sz w:val="22"/>
          <w:szCs w:val="22"/>
          <w:lang w:val="fr-CH"/>
        </w:rPr>
        <w:t>date</w:t>
      </w:r>
      <w:bookmarkEnd w:id="3"/>
      <w:r w:rsidRPr="00BF0186">
        <w:rPr>
          <w:rFonts w:ascii="Arial" w:hAnsi="Arial" w:cs="Arial"/>
          <w:sz w:val="22"/>
          <w:szCs w:val="22"/>
          <w:lang w:val="fr-CH"/>
        </w:rPr>
        <w:fldChar w:fldCharType="end"/>
      </w:r>
    </w:p>
    <w:p w14:paraId="72F20197" w14:textId="77777777" w:rsidR="00972645" w:rsidRPr="00BF0186" w:rsidRDefault="00D80442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fr-CH"/>
        </w:rPr>
      </w:pPr>
      <w:r w:rsidRPr="00BF0186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9"/>
            <w:enabled/>
            <w:calcOnExit w:val="0"/>
            <w:textInput>
              <w:default w:val="NPA"/>
            </w:textInput>
          </w:ffData>
        </w:fldChar>
      </w:r>
      <w:bookmarkStart w:id="4" w:name="Text9"/>
      <w:r w:rsidRPr="00BF0186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BF0186">
        <w:rPr>
          <w:rFonts w:ascii="Arial" w:hAnsi="Arial" w:cs="Arial"/>
          <w:sz w:val="22"/>
          <w:szCs w:val="22"/>
          <w:lang w:val="fr-CH"/>
        </w:rPr>
      </w:r>
      <w:r w:rsidRPr="00BF0186">
        <w:rPr>
          <w:rFonts w:ascii="Arial" w:hAnsi="Arial" w:cs="Arial"/>
          <w:sz w:val="22"/>
          <w:szCs w:val="22"/>
          <w:lang w:val="fr-CH"/>
        </w:rPr>
        <w:fldChar w:fldCharType="separate"/>
      </w:r>
      <w:r w:rsidRPr="00BF0186">
        <w:rPr>
          <w:rFonts w:ascii="Arial" w:hAnsi="Arial" w:cs="Arial"/>
          <w:noProof/>
          <w:sz w:val="22"/>
          <w:szCs w:val="22"/>
          <w:lang w:val="fr-CH"/>
        </w:rPr>
        <w:t>NPA</w:t>
      </w:r>
      <w:r w:rsidRPr="00BF0186">
        <w:rPr>
          <w:rFonts w:ascii="Arial" w:hAnsi="Arial" w:cs="Arial"/>
          <w:sz w:val="22"/>
          <w:szCs w:val="22"/>
          <w:lang w:val="fr-CH"/>
        </w:rPr>
        <w:fldChar w:fldCharType="end"/>
      </w:r>
      <w:bookmarkEnd w:id="4"/>
      <w:r w:rsidR="002C5E26" w:rsidRPr="00BF0186">
        <w:rPr>
          <w:rFonts w:ascii="Arial" w:hAnsi="Arial" w:cs="Arial"/>
          <w:sz w:val="22"/>
          <w:szCs w:val="22"/>
          <w:lang w:val="fr-CH"/>
        </w:rPr>
        <w:t xml:space="preserve"> </w:t>
      </w:r>
      <w:r w:rsidRPr="00BF0186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10"/>
            <w:enabled/>
            <w:calcOnExit w:val="0"/>
            <w:textInput>
              <w:default w:val="Lieu"/>
            </w:textInput>
          </w:ffData>
        </w:fldChar>
      </w:r>
      <w:bookmarkStart w:id="5" w:name="Text10"/>
      <w:r w:rsidRPr="00BF0186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BF0186">
        <w:rPr>
          <w:rFonts w:ascii="Arial" w:hAnsi="Arial" w:cs="Arial"/>
          <w:sz w:val="22"/>
          <w:szCs w:val="22"/>
          <w:lang w:val="fr-CH"/>
        </w:rPr>
      </w:r>
      <w:r w:rsidRPr="00BF0186">
        <w:rPr>
          <w:rFonts w:ascii="Arial" w:hAnsi="Arial" w:cs="Arial"/>
          <w:sz w:val="22"/>
          <w:szCs w:val="22"/>
          <w:lang w:val="fr-CH"/>
        </w:rPr>
        <w:fldChar w:fldCharType="separate"/>
      </w:r>
      <w:r w:rsidRPr="00BF0186">
        <w:rPr>
          <w:rFonts w:ascii="Arial" w:hAnsi="Arial" w:cs="Arial"/>
          <w:noProof/>
          <w:sz w:val="22"/>
          <w:szCs w:val="22"/>
          <w:lang w:val="fr-CH"/>
        </w:rPr>
        <w:t>Lieu</w:t>
      </w:r>
      <w:r w:rsidRPr="00BF0186">
        <w:rPr>
          <w:rFonts w:ascii="Arial" w:hAnsi="Arial" w:cs="Arial"/>
          <w:sz w:val="22"/>
          <w:szCs w:val="22"/>
          <w:lang w:val="fr-CH"/>
        </w:rPr>
        <w:fldChar w:fldCharType="end"/>
      </w:r>
      <w:bookmarkEnd w:id="5"/>
      <w:r w:rsidR="00765D60" w:rsidRPr="00BF0186">
        <w:rPr>
          <w:rFonts w:ascii="Arial" w:hAnsi="Arial" w:cs="Arial"/>
          <w:i/>
          <w:sz w:val="22"/>
          <w:szCs w:val="22"/>
          <w:lang w:val="fr-CH"/>
        </w:rPr>
        <w:tab/>
      </w:r>
    </w:p>
    <w:p w14:paraId="4933E6FB" w14:textId="77777777" w:rsidR="00922478" w:rsidRPr="00BF0186" w:rsidRDefault="00922478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fr-CH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288"/>
      </w:tblGrid>
      <w:tr w:rsidR="008E2920" w:rsidRPr="000F01A8" w14:paraId="737FD554" w14:textId="77777777" w:rsidTr="00556621">
        <w:tc>
          <w:tcPr>
            <w:tcW w:w="9288" w:type="dxa"/>
            <w:shd w:val="clear" w:color="auto" w:fill="D6E3BC" w:themeFill="accent3" w:themeFillTint="66"/>
          </w:tcPr>
          <w:p w14:paraId="6730FF07" w14:textId="77777777" w:rsidR="008E2920" w:rsidRPr="00BF0186" w:rsidRDefault="008E2920" w:rsidP="00556621">
            <w:pPr>
              <w:pStyle w:val="Einleitung"/>
              <w:rPr>
                <w:rFonts w:ascii="Arial" w:hAnsi="Arial" w:cs="Arial"/>
                <w:b/>
                <w:sz w:val="6"/>
                <w:szCs w:val="6"/>
                <w:lang w:val="fr-CH"/>
              </w:rPr>
            </w:pPr>
          </w:p>
          <w:p w14:paraId="5DB49332" w14:textId="77777777" w:rsidR="008E2920" w:rsidRPr="00BF0186" w:rsidRDefault="00206E3B" w:rsidP="00206E3B">
            <w:pPr>
              <w:pStyle w:val="Einleitung"/>
              <w:jc w:val="center"/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  <w:r w:rsidRPr="00BF0186">
              <w:rPr>
                <w:rFonts w:ascii="Arial" w:hAnsi="Arial"/>
                <w:b/>
                <w:sz w:val="28"/>
                <w:szCs w:val="28"/>
                <w:lang w:val="fr-CH"/>
              </w:rPr>
              <w:t xml:space="preserve">Annonce de départ </w:t>
            </w:r>
            <w:r w:rsidR="00D80442" w:rsidRPr="00BF0186">
              <w:rPr>
                <w:rFonts w:ascii="Arial" w:hAnsi="Arial"/>
                <w:b/>
                <w:sz w:val="28"/>
                <w:szCs w:val="28"/>
                <w:lang w:val="fr-CH"/>
              </w:rPr>
              <w:t xml:space="preserve">au </w:t>
            </w:r>
            <w:r w:rsidRPr="00BF0186">
              <w:rPr>
                <w:rFonts w:ascii="Arial" w:hAnsi="Arial"/>
                <w:b/>
                <w:sz w:val="28"/>
                <w:szCs w:val="28"/>
                <w:lang w:val="fr-CH"/>
              </w:rPr>
              <w:t>DFAE</w:t>
            </w:r>
          </w:p>
        </w:tc>
      </w:tr>
    </w:tbl>
    <w:p w14:paraId="0A27F480" w14:textId="77777777" w:rsidR="008E2920" w:rsidRPr="00BF0186" w:rsidRDefault="008E2920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2659"/>
      </w:tblGrid>
      <w:tr w:rsidR="005F647B" w:rsidRPr="00BF0186" w14:paraId="0153597B" w14:textId="77777777" w:rsidTr="00DD3D9E">
        <w:tc>
          <w:tcPr>
            <w:tcW w:w="3369" w:type="dxa"/>
          </w:tcPr>
          <w:p w14:paraId="39DB8514" w14:textId="77777777" w:rsidR="005F647B" w:rsidRPr="00BF0186" w:rsidRDefault="008E2920" w:rsidP="008E2920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BF0186">
              <w:rPr>
                <w:rFonts w:ascii="Arial" w:hAnsi="Arial"/>
                <w:b/>
                <w:sz w:val="22"/>
                <w:szCs w:val="22"/>
                <w:lang w:val="fr-CH"/>
              </w:rPr>
              <w:t>Nom officiel</w:t>
            </w:r>
          </w:p>
        </w:tc>
        <w:tc>
          <w:tcPr>
            <w:tcW w:w="5919" w:type="dxa"/>
            <w:gridSpan w:val="2"/>
          </w:tcPr>
          <w:p w14:paraId="358D1B0C" w14:textId="77777777" w:rsidR="005F647B" w:rsidRPr="00BF0186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6"/>
          </w:p>
        </w:tc>
      </w:tr>
      <w:tr w:rsidR="0092521F" w:rsidRPr="00BF0186" w14:paraId="491B7E09" w14:textId="77777777" w:rsidTr="00DD3D9E">
        <w:tc>
          <w:tcPr>
            <w:tcW w:w="3369" w:type="dxa"/>
          </w:tcPr>
          <w:p w14:paraId="759C670C" w14:textId="77777777" w:rsidR="0092521F" w:rsidRPr="00BF0186" w:rsidRDefault="008E2920" w:rsidP="008E2920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BF0186">
              <w:rPr>
                <w:rFonts w:ascii="Arial" w:hAnsi="Arial"/>
                <w:b/>
                <w:sz w:val="22"/>
                <w:szCs w:val="22"/>
                <w:lang w:val="fr-CH"/>
              </w:rPr>
              <w:t>Nom de célibataire</w:t>
            </w:r>
          </w:p>
        </w:tc>
        <w:tc>
          <w:tcPr>
            <w:tcW w:w="5919" w:type="dxa"/>
            <w:gridSpan w:val="2"/>
          </w:tcPr>
          <w:p w14:paraId="0C2A2D60" w14:textId="77777777" w:rsidR="0092521F" w:rsidRPr="00BF0186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5F647B" w:rsidRPr="00BF0186" w14:paraId="3850201A" w14:textId="77777777" w:rsidTr="00DD3D9E">
        <w:tc>
          <w:tcPr>
            <w:tcW w:w="3369" w:type="dxa"/>
          </w:tcPr>
          <w:p w14:paraId="3EBF0805" w14:textId="77777777" w:rsidR="005F647B" w:rsidRPr="00BF0186" w:rsidRDefault="008E2920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BF0186">
              <w:rPr>
                <w:rFonts w:ascii="Arial" w:hAnsi="Arial"/>
                <w:b/>
                <w:sz w:val="22"/>
                <w:szCs w:val="22"/>
                <w:lang w:val="fr-CH"/>
              </w:rPr>
              <w:t>Prénoms officiels</w:t>
            </w:r>
          </w:p>
        </w:tc>
        <w:tc>
          <w:tcPr>
            <w:tcW w:w="5919" w:type="dxa"/>
            <w:gridSpan w:val="2"/>
          </w:tcPr>
          <w:p w14:paraId="41A37F1C" w14:textId="77777777" w:rsidR="005F647B" w:rsidRPr="00BF0186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r w:rsidR="00C6129A" w:rsidRPr="00BF0186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C6129A"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6129A"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="00C6129A"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C6129A"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C6129A"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C6129A"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C6129A"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C6129A"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C6129A"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C6129A"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5F647B" w:rsidRPr="00BF0186" w14:paraId="679F264E" w14:textId="77777777" w:rsidTr="00DD3D9E">
        <w:tc>
          <w:tcPr>
            <w:tcW w:w="3369" w:type="dxa"/>
          </w:tcPr>
          <w:p w14:paraId="74EC517F" w14:textId="77777777" w:rsidR="005F647B" w:rsidRPr="00BF0186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BF0186">
              <w:rPr>
                <w:rFonts w:ascii="Arial" w:hAnsi="Arial"/>
                <w:b/>
                <w:sz w:val="22"/>
                <w:szCs w:val="22"/>
                <w:lang w:val="fr-CH"/>
              </w:rPr>
              <w:t>Date de naissance</w:t>
            </w:r>
          </w:p>
        </w:tc>
        <w:tc>
          <w:tcPr>
            <w:tcW w:w="5919" w:type="dxa"/>
            <w:gridSpan w:val="2"/>
          </w:tcPr>
          <w:p w14:paraId="28FF5CFD" w14:textId="77777777" w:rsidR="005F647B" w:rsidRPr="00BF0186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5F647B" w:rsidRPr="00BF0186" w14:paraId="7547B0CC" w14:textId="77777777" w:rsidTr="00DD3D9E">
        <w:tc>
          <w:tcPr>
            <w:tcW w:w="3369" w:type="dxa"/>
          </w:tcPr>
          <w:p w14:paraId="5F8D7AB7" w14:textId="77777777" w:rsidR="005F647B" w:rsidRPr="00BF0186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BF0186">
              <w:rPr>
                <w:rFonts w:ascii="Arial" w:hAnsi="Arial"/>
                <w:b/>
                <w:sz w:val="22"/>
                <w:szCs w:val="22"/>
                <w:lang w:val="fr-CH"/>
              </w:rPr>
              <w:t>NAVS13</w:t>
            </w:r>
          </w:p>
        </w:tc>
        <w:tc>
          <w:tcPr>
            <w:tcW w:w="5919" w:type="dxa"/>
            <w:gridSpan w:val="2"/>
          </w:tcPr>
          <w:p w14:paraId="51A9AC66" w14:textId="77777777" w:rsidR="005F647B" w:rsidRPr="00BF0186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5F647B" w:rsidRPr="00BF0186" w14:paraId="48C501DA" w14:textId="77777777" w:rsidTr="00DD3D9E">
        <w:tc>
          <w:tcPr>
            <w:tcW w:w="3369" w:type="dxa"/>
          </w:tcPr>
          <w:p w14:paraId="5A5689F4" w14:textId="77777777" w:rsidR="005F647B" w:rsidRPr="00BF0186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BF0186">
              <w:rPr>
                <w:rFonts w:ascii="Arial" w:hAnsi="Arial"/>
                <w:b/>
                <w:sz w:val="22"/>
                <w:szCs w:val="22"/>
                <w:lang w:val="fr-CH"/>
              </w:rPr>
              <w:t>Lieu(x) d’origine</w:t>
            </w:r>
          </w:p>
        </w:tc>
        <w:tc>
          <w:tcPr>
            <w:tcW w:w="5919" w:type="dxa"/>
            <w:gridSpan w:val="2"/>
          </w:tcPr>
          <w:p w14:paraId="44F73B9E" w14:textId="77777777" w:rsidR="005F647B" w:rsidRPr="00BF0186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14:paraId="5BB6FE67" w14:textId="77777777" w:rsidR="00B74DF2" w:rsidRPr="00BF0186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14:paraId="164AA5BD" w14:textId="77777777" w:rsidR="00B74DF2" w:rsidRPr="00BF0186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5F647B" w:rsidRPr="00BF0186" w14:paraId="50933447" w14:textId="77777777" w:rsidTr="00DD3D9E">
        <w:tc>
          <w:tcPr>
            <w:tcW w:w="3369" w:type="dxa"/>
          </w:tcPr>
          <w:p w14:paraId="48E4D8E5" w14:textId="77777777" w:rsidR="005F647B" w:rsidRPr="00BF0186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BF0186">
              <w:rPr>
                <w:rFonts w:ascii="Arial" w:hAnsi="Arial"/>
                <w:b/>
                <w:sz w:val="22"/>
                <w:szCs w:val="22"/>
                <w:lang w:val="fr-CH"/>
              </w:rPr>
              <w:t>Etat civil</w:t>
            </w:r>
          </w:p>
        </w:tc>
        <w:tc>
          <w:tcPr>
            <w:tcW w:w="5919" w:type="dxa"/>
            <w:gridSpan w:val="2"/>
          </w:tcPr>
          <w:p w14:paraId="0E6194B9" w14:textId="77777777" w:rsidR="005F647B" w:rsidRPr="00BF0186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5F647B" w:rsidRPr="00BF0186" w14:paraId="59A1F0C0" w14:textId="77777777" w:rsidTr="00DD3D9E">
        <w:tc>
          <w:tcPr>
            <w:tcW w:w="3369" w:type="dxa"/>
          </w:tcPr>
          <w:p w14:paraId="3A49750A" w14:textId="77777777" w:rsidR="005F647B" w:rsidRPr="00BF0186" w:rsidRDefault="00206E3B" w:rsidP="00206E3B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BF0186">
              <w:rPr>
                <w:rFonts w:ascii="Arial" w:hAnsi="Arial"/>
                <w:b/>
                <w:sz w:val="22"/>
                <w:szCs w:val="22"/>
                <w:lang w:val="fr-CH"/>
              </w:rPr>
              <w:t>Date de départ</w:t>
            </w:r>
          </w:p>
        </w:tc>
        <w:tc>
          <w:tcPr>
            <w:tcW w:w="5919" w:type="dxa"/>
            <w:gridSpan w:val="2"/>
          </w:tcPr>
          <w:p w14:paraId="2F1BD408" w14:textId="77777777" w:rsidR="005F647B" w:rsidRPr="00BF0186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5F647B" w:rsidRPr="00BF0186" w14:paraId="0DC4008F" w14:textId="77777777" w:rsidTr="00DD3D9E">
        <w:tc>
          <w:tcPr>
            <w:tcW w:w="3369" w:type="dxa"/>
          </w:tcPr>
          <w:p w14:paraId="349DD848" w14:textId="77777777" w:rsidR="005F647B" w:rsidRPr="00BF0186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BF0186">
              <w:rPr>
                <w:rFonts w:ascii="Arial" w:hAnsi="Arial"/>
                <w:b/>
                <w:sz w:val="22"/>
                <w:szCs w:val="22"/>
                <w:lang w:val="fr-CH"/>
              </w:rPr>
              <w:t>Adresse à l’étranger</w:t>
            </w:r>
          </w:p>
          <w:p w14:paraId="267F1687" w14:textId="77777777" w:rsidR="00AD1035" w:rsidRPr="00BF0186" w:rsidRDefault="00206E3B" w:rsidP="00206E3B">
            <w:pPr>
              <w:pStyle w:val="Einleitung"/>
              <w:jc w:val="left"/>
              <w:rPr>
                <w:rFonts w:ascii="Arial" w:hAnsi="Arial" w:cs="Arial"/>
                <w:b/>
                <w:lang w:val="fr-CH"/>
              </w:rPr>
            </w:pPr>
            <w:r w:rsidRPr="00BF0186">
              <w:rPr>
                <w:rFonts w:ascii="Arial" w:hAnsi="Arial"/>
                <w:b/>
                <w:lang w:val="fr-CH"/>
              </w:rPr>
              <w:t>(aussi précise que possible, si connue)</w:t>
            </w:r>
          </w:p>
          <w:p w14:paraId="749000BF" w14:textId="77777777" w:rsidR="00AD1035" w:rsidRPr="00BF0186" w:rsidRDefault="00AD1035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  <w:p w14:paraId="53799912" w14:textId="77777777" w:rsidR="00AD1035" w:rsidRPr="00BF0186" w:rsidRDefault="00AD1035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</w:tc>
        <w:tc>
          <w:tcPr>
            <w:tcW w:w="5919" w:type="dxa"/>
            <w:gridSpan w:val="2"/>
          </w:tcPr>
          <w:p w14:paraId="7AF220C6" w14:textId="77777777" w:rsidR="005F647B" w:rsidRPr="00BF0186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14:paraId="35E058F2" w14:textId="77777777" w:rsidR="005F647B" w:rsidRPr="00BF0186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14:paraId="7AC10FE8" w14:textId="77777777" w:rsidR="005F647B" w:rsidRPr="00BF0186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14:paraId="5B8C28DF" w14:textId="77777777" w:rsidR="00AD1035" w:rsidRPr="00BF0186" w:rsidRDefault="00462F5C" w:rsidP="008E2920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14:paraId="2B08DAF0" w14:textId="77777777" w:rsidR="00206E3B" w:rsidRPr="00BF0186" w:rsidRDefault="00206E3B" w:rsidP="008E2920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206E3B" w:rsidRPr="00BF0186" w14:paraId="6C36D53C" w14:textId="77777777" w:rsidTr="00DD3D9E">
        <w:tc>
          <w:tcPr>
            <w:tcW w:w="3369" w:type="dxa"/>
          </w:tcPr>
          <w:p w14:paraId="3356197C" w14:textId="77777777" w:rsidR="00206E3B" w:rsidRPr="00BF0186" w:rsidRDefault="00206E3B" w:rsidP="00206E3B">
            <w:pPr>
              <w:pStyle w:val="Einleitung"/>
              <w:jc w:val="left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BF0186">
              <w:rPr>
                <w:rFonts w:ascii="Arial" w:hAnsi="Arial"/>
                <w:b/>
                <w:sz w:val="22"/>
                <w:szCs w:val="22"/>
                <w:lang w:val="fr-CH"/>
              </w:rPr>
              <w:t>Adresse à l’étranger non connue</w:t>
            </w:r>
          </w:p>
          <w:p w14:paraId="091C71FB" w14:textId="77777777" w:rsidR="00206E3B" w:rsidRPr="00BF0186" w:rsidRDefault="00206E3B" w:rsidP="00726C5D">
            <w:pPr>
              <w:pStyle w:val="Einleitung"/>
              <w:rPr>
                <w:rFonts w:ascii="Arial" w:hAnsi="Arial" w:cs="Arial"/>
                <w:b/>
                <w:lang w:val="fr-CH"/>
              </w:rPr>
            </w:pPr>
            <w:r w:rsidRPr="00BF0186">
              <w:rPr>
                <w:rFonts w:ascii="Arial" w:hAnsi="Arial"/>
                <w:b/>
                <w:lang w:val="fr-CH"/>
              </w:rPr>
              <w:t>(p. ex. globe-trotters)</w:t>
            </w:r>
          </w:p>
        </w:tc>
        <w:tc>
          <w:tcPr>
            <w:tcW w:w="5919" w:type="dxa"/>
            <w:gridSpan w:val="2"/>
          </w:tcPr>
          <w:p w14:paraId="234D6C0C" w14:textId="77777777" w:rsidR="00206E3B" w:rsidRPr="00BF0186" w:rsidRDefault="00206E3B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0F01A8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0F01A8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7"/>
          </w:p>
        </w:tc>
      </w:tr>
      <w:tr w:rsidR="00206E3B" w:rsidRPr="00BF0186" w14:paraId="299A5E64" w14:textId="77777777" w:rsidTr="00DD3D9E">
        <w:tc>
          <w:tcPr>
            <w:tcW w:w="3369" w:type="dxa"/>
          </w:tcPr>
          <w:p w14:paraId="0E9F4693" w14:textId="77777777" w:rsidR="00206E3B" w:rsidRPr="00BF0186" w:rsidRDefault="00206E3B" w:rsidP="00D80442">
            <w:pPr>
              <w:pStyle w:val="Einleitung"/>
              <w:jc w:val="left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BF0186">
              <w:rPr>
                <w:rFonts w:ascii="Arial" w:hAnsi="Arial"/>
                <w:b/>
                <w:sz w:val="22"/>
                <w:szCs w:val="22"/>
                <w:lang w:val="fr-CH"/>
              </w:rPr>
              <w:t>Téléphone / mobile à l’étranger</w:t>
            </w:r>
          </w:p>
          <w:p w14:paraId="0F633EE9" w14:textId="77777777" w:rsidR="00206E3B" w:rsidRPr="00BF0186" w:rsidRDefault="00206E3B" w:rsidP="00726C5D">
            <w:pPr>
              <w:pStyle w:val="Einleitung"/>
              <w:rPr>
                <w:rFonts w:ascii="Arial" w:hAnsi="Arial" w:cs="Arial"/>
                <w:b/>
                <w:lang w:val="fr-CH"/>
              </w:rPr>
            </w:pPr>
            <w:r w:rsidRPr="00BF0186">
              <w:rPr>
                <w:rFonts w:ascii="Arial" w:hAnsi="Arial"/>
                <w:b/>
                <w:lang w:val="fr-CH"/>
              </w:rPr>
              <w:t>(si connu)</w:t>
            </w:r>
          </w:p>
        </w:tc>
        <w:tc>
          <w:tcPr>
            <w:tcW w:w="5919" w:type="dxa"/>
            <w:gridSpan w:val="2"/>
          </w:tcPr>
          <w:p w14:paraId="6D712B63" w14:textId="77777777" w:rsidR="00206E3B" w:rsidRPr="00BF0186" w:rsidRDefault="00206E3B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206E3B" w:rsidRPr="00BF0186" w14:paraId="23BED3D5" w14:textId="77777777" w:rsidTr="00DD3D9E">
        <w:tc>
          <w:tcPr>
            <w:tcW w:w="3369" w:type="dxa"/>
          </w:tcPr>
          <w:p w14:paraId="2223EBAF" w14:textId="77777777" w:rsidR="00206E3B" w:rsidRPr="00BF0186" w:rsidRDefault="00206E3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BF0186">
              <w:rPr>
                <w:rFonts w:ascii="Arial" w:hAnsi="Arial"/>
                <w:b/>
                <w:sz w:val="22"/>
                <w:szCs w:val="22"/>
                <w:lang w:val="fr-CH"/>
              </w:rPr>
              <w:t>Adresse électronique</w:t>
            </w:r>
          </w:p>
          <w:p w14:paraId="57156BBE" w14:textId="77777777" w:rsidR="00206E3B" w:rsidRPr="00BF0186" w:rsidRDefault="00206E3B" w:rsidP="00726C5D">
            <w:pPr>
              <w:pStyle w:val="Einleitung"/>
              <w:rPr>
                <w:rFonts w:ascii="Arial" w:hAnsi="Arial" w:cs="Arial"/>
                <w:b/>
                <w:lang w:val="fr-CH"/>
              </w:rPr>
            </w:pPr>
            <w:r w:rsidRPr="00BF0186">
              <w:rPr>
                <w:rFonts w:ascii="Arial" w:hAnsi="Arial"/>
                <w:b/>
                <w:lang w:val="fr-CH"/>
              </w:rPr>
              <w:t>(si connue)</w:t>
            </w:r>
          </w:p>
        </w:tc>
        <w:tc>
          <w:tcPr>
            <w:tcW w:w="5919" w:type="dxa"/>
            <w:gridSpan w:val="2"/>
          </w:tcPr>
          <w:p w14:paraId="6BD349B0" w14:textId="77777777" w:rsidR="00206E3B" w:rsidRPr="00BF0186" w:rsidRDefault="00206E3B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B74DF2" w:rsidRPr="000F01A8" w14:paraId="2E1EBAB8" w14:textId="77777777" w:rsidTr="00DD3D9E">
        <w:tc>
          <w:tcPr>
            <w:tcW w:w="3369" w:type="dxa"/>
          </w:tcPr>
          <w:p w14:paraId="6AD1659F" w14:textId="77777777" w:rsidR="00206E3B" w:rsidRPr="00BF0186" w:rsidRDefault="003873A6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BF0186">
              <w:rPr>
                <w:rFonts w:ascii="Arial" w:hAnsi="Arial"/>
                <w:b/>
                <w:sz w:val="22"/>
                <w:szCs w:val="22"/>
                <w:lang w:val="fr-CH"/>
              </w:rPr>
              <w:t xml:space="preserve">Membres de la famille </w:t>
            </w:r>
          </w:p>
          <w:p w14:paraId="7E347D65" w14:textId="77777777" w:rsidR="00B74DF2" w:rsidRPr="00BF0186" w:rsidRDefault="00206E3B" w:rsidP="00D80442">
            <w:pPr>
              <w:pStyle w:val="Einleitung"/>
              <w:jc w:val="left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BF0186">
              <w:rPr>
                <w:rFonts w:ascii="Arial" w:hAnsi="Arial"/>
                <w:b/>
                <w:sz w:val="22"/>
                <w:szCs w:val="22"/>
                <w:lang w:val="fr-CH"/>
              </w:rPr>
              <w:t>(qui partent aussi à l’étranger)</w:t>
            </w:r>
          </w:p>
          <w:p w14:paraId="3EBB7677" w14:textId="77777777" w:rsidR="00B74DF2" w:rsidRPr="00BF0186" w:rsidRDefault="00B74DF2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</w:tc>
        <w:tc>
          <w:tcPr>
            <w:tcW w:w="3260" w:type="dxa"/>
          </w:tcPr>
          <w:p w14:paraId="38BC86ED" w14:textId="77777777" w:rsidR="00B74DF2" w:rsidRPr="00BF0186" w:rsidRDefault="00D8044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/ prénom officiels"/>
                  </w:textInput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Nom / prénom officiels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14:paraId="339107D1" w14:textId="77777777" w:rsidR="008E2920" w:rsidRPr="00BF0186" w:rsidRDefault="00D80442" w:rsidP="008E2920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/ prénom officiels"/>
                  </w:textInput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Nom / prénom officiels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14:paraId="5DE5AEF9" w14:textId="77777777" w:rsidR="008E2920" w:rsidRPr="00BF0186" w:rsidRDefault="00D80442" w:rsidP="008E2920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/ prénom officiels"/>
                  </w:textInput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Nom / prénom officiels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14:paraId="4F765C53" w14:textId="77777777" w:rsidR="00D80442" w:rsidRPr="00BF0186" w:rsidRDefault="00D80442" w:rsidP="00D80442">
            <w:pPr>
              <w:pStyle w:val="Einleitung"/>
              <w:jc w:val="left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/ prénom officiels"/>
                  </w:textInput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Nom / prénom officiels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</w:p>
          <w:p w14:paraId="0AC0BC24" w14:textId="77777777" w:rsidR="00B74DF2" w:rsidRPr="00BF0186" w:rsidRDefault="00D80442" w:rsidP="00D80442">
            <w:pPr>
              <w:pStyle w:val="Einleitung"/>
              <w:jc w:val="left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/ prénom officiels"/>
                  </w:textInput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Nom / prénom officiels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659" w:type="dxa"/>
          </w:tcPr>
          <w:p w14:paraId="1EFE5858" w14:textId="77777777" w:rsidR="00B74DF2" w:rsidRPr="00BF0186" w:rsidRDefault="00D8044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S13"/>
                  </w:textInput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NAVS13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14:paraId="1E8FE257" w14:textId="77777777" w:rsidR="00B74DF2" w:rsidRPr="00BF0186" w:rsidRDefault="00D8044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S13"/>
                  </w:textInput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NAVS13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14:paraId="10EAEA31" w14:textId="77777777" w:rsidR="00B74DF2" w:rsidRPr="00BF0186" w:rsidRDefault="00D8044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S13"/>
                  </w:textInput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NAVS13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14:paraId="1F271153" w14:textId="77777777" w:rsidR="00B74DF2" w:rsidRPr="00BF0186" w:rsidRDefault="00D8044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S13"/>
                  </w:textInput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NAVS13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14:paraId="38D0677B" w14:textId="77777777" w:rsidR="00B74DF2" w:rsidRPr="00BF0186" w:rsidRDefault="00D8044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S13"/>
                  </w:textInput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NAVS13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5F647B" w:rsidRPr="00BF0186" w14:paraId="3B5210F8" w14:textId="77777777" w:rsidTr="001765E9">
        <w:trPr>
          <w:trHeight w:val="1076"/>
        </w:trPr>
        <w:tc>
          <w:tcPr>
            <w:tcW w:w="3369" w:type="dxa"/>
          </w:tcPr>
          <w:p w14:paraId="6BEDE0EF" w14:textId="77777777" w:rsidR="005F647B" w:rsidRPr="00BF0186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BF0186">
              <w:rPr>
                <w:rFonts w:ascii="Arial" w:hAnsi="Arial"/>
                <w:b/>
                <w:sz w:val="22"/>
                <w:szCs w:val="22"/>
                <w:lang w:val="fr-CH"/>
              </w:rPr>
              <w:t>Remarques</w:t>
            </w:r>
          </w:p>
        </w:tc>
        <w:tc>
          <w:tcPr>
            <w:tcW w:w="5919" w:type="dxa"/>
            <w:gridSpan w:val="2"/>
          </w:tcPr>
          <w:p w14:paraId="1FDB2497" w14:textId="77777777" w:rsidR="005F647B" w:rsidRPr="00BF0186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14:paraId="351780C2" w14:textId="77777777" w:rsidR="0092521F" w:rsidRPr="00BF0186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14:paraId="61B36C64" w14:textId="77777777" w:rsidR="0092521F" w:rsidRPr="00BF0186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F0186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5661CF5C" w14:textId="77777777" w:rsidR="005F647B" w:rsidRPr="00BF0186" w:rsidRDefault="005F647B" w:rsidP="001765E9">
      <w:pPr>
        <w:pStyle w:val="Einleitung"/>
        <w:rPr>
          <w:rFonts w:ascii="Arial" w:hAnsi="Arial" w:cs="Arial"/>
          <w:sz w:val="22"/>
          <w:szCs w:val="22"/>
          <w:lang w:val="fr-CH"/>
        </w:rPr>
      </w:pPr>
    </w:p>
    <w:sectPr w:rsidR="005F647B" w:rsidRPr="00BF0186" w:rsidSect="001765E9">
      <w:pgSz w:w="11907" w:h="16840" w:code="9"/>
      <w:pgMar w:top="851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C8830" w14:textId="77777777" w:rsidR="001346D0" w:rsidRDefault="001346D0">
      <w:r>
        <w:separator/>
      </w:r>
    </w:p>
  </w:endnote>
  <w:endnote w:type="continuationSeparator" w:id="0">
    <w:p w14:paraId="74BD0BB9" w14:textId="77777777" w:rsidR="001346D0" w:rsidRDefault="0013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CF164" w14:textId="77777777" w:rsidR="001346D0" w:rsidRDefault="001346D0">
      <w:r>
        <w:separator/>
      </w:r>
    </w:p>
  </w:footnote>
  <w:footnote w:type="continuationSeparator" w:id="0">
    <w:p w14:paraId="0C76FAE7" w14:textId="77777777" w:rsidR="001346D0" w:rsidRDefault="0013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>
    <w:nsid w:val="5E8D1B0F"/>
    <w:multiLevelType w:val="multilevel"/>
    <w:tmpl w:val="2B722C22"/>
    <w:lvl w:ilvl="0">
      <w:start w:val="1"/>
      <w:numFmt w:val="decimal"/>
      <w:pStyle w:val="Anleitungstext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D0"/>
    <w:rsid w:val="000069C8"/>
    <w:rsid w:val="000124D8"/>
    <w:rsid w:val="000235B8"/>
    <w:rsid w:val="0005402B"/>
    <w:rsid w:val="000579DB"/>
    <w:rsid w:val="000663AA"/>
    <w:rsid w:val="000739B5"/>
    <w:rsid w:val="000830D3"/>
    <w:rsid w:val="000C0499"/>
    <w:rsid w:val="000C379F"/>
    <w:rsid w:val="000C7DCA"/>
    <w:rsid w:val="000F01A8"/>
    <w:rsid w:val="00125BF4"/>
    <w:rsid w:val="001346D0"/>
    <w:rsid w:val="00136234"/>
    <w:rsid w:val="00137B2B"/>
    <w:rsid w:val="0014207C"/>
    <w:rsid w:val="0014327D"/>
    <w:rsid w:val="00147A57"/>
    <w:rsid w:val="0015193E"/>
    <w:rsid w:val="001545B6"/>
    <w:rsid w:val="00160922"/>
    <w:rsid w:val="001765E9"/>
    <w:rsid w:val="001A7506"/>
    <w:rsid w:val="001C26E7"/>
    <w:rsid w:val="001D04CF"/>
    <w:rsid w:val="001D10FA"/>
    <w:rsid w:val="001E23FF"/>
    <w:rsid w:val="001E7550"/>
    <w:rsid w:val="00206300"/>
    <w:rsid w:val="00206E3B"/>
    <w:rsid w:val="002200CB"/>
    <w:rsid w:val="002202C9"/>
    <w:rsid w:val="00235850"/>
    <w:rsid w:val="00246F40"/>
    <w:rsid w:val="00265C8D"/>
    <w:rsid w:val="00274F34"/>
    <w:rsid w:val="00281C11"/>
    <w:rsid w:val="00281EC0"/>
    <w:rsid w:val="0028733B"/>
    <w:rsid w:val="002B00E6"/>
    <w:rsid w:val="002B4F27"/>
    <w:rsid w:val="002B6B2E"/>
    <w:rsid w:val="002C1EEC"/>
    <w:rsid w:val="002C5E26"/>
    <w:rsid w:val="002E6A67"/>
    <w:rsid w:val="002F0088"/>
    <w:rsid w:val="002F2DE5"/>
    <w:rsid w:val="003053BA"/>
    <w:rsid w:val="00311907"/>
    <w:rsid w:val="003132A3"/>
    <w:rsid w:val="00317B7B"/>
    <w:rsid w:val="00330F50"/>
    <w:rsid w:val="0033398E"/>
    <w:rsid w:val="00345274"/>
    <w:rsid w:val="00355BC2"/>
    <w:rsid w:val="00361440"/>
    <w:rsid w:val="00364E08"/>
    <w:rsid w:val="003707C8"/>
    <w:rsid w:val="00385B0E"/>
    <w:rsid w:val="00387147"/>
    <w:rsid w:val="003873A6"/>
    <w:rsid w:val="00396572"/>
    <w:rsid w:val="003A0B06"/>
    <w:rsid w:val="003A2E6A"/>
    <w:rsid w:val="003B0AFB"/>
    <w:rsid w:val="003B28EB"/>
    <w:rsid w:val="003B5999"/>
    <w:rsid w:val="003B66CB"/>
    <w:rsid w:val="003C7402"/>
    <w:rsid w:val="003F231B"/>
    <w:rsid w:val="0043190D"/>
    <w:rsid w:val="00462F5C"/>
    <w:rsid w:val="00483FAE"/>
    <w:rsid w:val="004B3C86"/>
    <w:rsid w:val="004D3C5B"/>
    <w:rsid w:val="004E1E5C"/>
    <w:rsid w:val="00504872"/>
    <w:rsid w:val="00536BAE"/>
    <w:rsid w:val="005373B5"/>
    <w:rsid w:val="00537DC6"/>
    <w:rsid w:val="005466E0"/>
    <w:rsid w:val="00597075"/>
    <w:rsid w:val="005C6A4E"/>
    <w:rsid w:val="005F647B"/>
    <w:rsid w:val="00613293"/>
    <w:rsid w:val="00615FA5"/>
    <w:rsid w:val="00616296"/>
    <w:rsid w:val="006220DA"/>
    <w:rsid w:val="00624A2E"/>
    <w:rsid w:val="00633061"/>
    <w:rsid w:val="006641E8"/>
    <w:rsid w:val="00667C2C"/>
    <w:rsid w:val="0067051C"/>
    <w:rsid w:val="00683078"/>
    <w:rsid w:val="0068340B"/>
    <w:rsid w:val="00686A59"/>
    <w:rsid w:val="006907C1"/>
    <w:rsid w:val="0069419F"/>
    <w:rsid w:val="0069729C"/>
    <w:rsid w:val="006A7644"/>
    <w:rsid w:val="006A77B2"/>
    <w:rsid w:val="006C76BD"/>
    <w:rsid w:val="006F0E17"/>
    <w:rsid w:val="006F38F1"/>
    <w:rsid w:val="006F4428"/>
    <w:rsid w:val="006F554B"/>
    <w:rsid w:val="00700C28"/>
    <w:rsid w:val="00705EC4"/>
    <w:rsid w:val="00706EB7"/>
    <w:rsid w:val="00712626"/>
    <w:rsid w:val="00713110"/>
    <w:rsid w:val="00720DC9"/>
    <w:rsid w:val="00726C5D"/>
    <w:rsid w:val="00726F12"/>
    <w:rsid w:val="00730EC5"/>
    <w:rsid w:val="00731CD0"/>
    <w:rsid w:val="0073352A"/>
    <w:rsid w:val="00734522"/>
    <w:rsid w:val="00737C62"/>
    <w:rsid w:val="00742E61"/>
    <w:rsid w:val="0074775D"/>
    <w:rsid w:val="007552B7"/>
    <w:rsid w:val="00765D60"/>
    <w:rsid w:val="00770489"/>
    <w:rsid w:val="00774024"/>
    <w:rsid w:val="00774408"/>
    <w:rsid w:val="00782DC4"/>
    <w:rsid w:val="007940BD"/>
    <w:rsid w:val="00795E1D"/>
    <w:rsid w:val="007B6835"/>
    <w:rsid w:val="007D57E9"/>
    <w:rsid w:val="007E4F9F"/>
    <w:rsid w:val="0080125E"/>
    <w:rsid w:val="00812F3B"/>
    <w:rsid w:val="008442AF"/>
    <w:rsid w:val="00850DFF"/>
    <w:rsid w:val="008666EE"/>
    <w:rsid w:val="00870243"/>
    <w:rsid w:val="00891259"/>
    <w:rsid w:val="00893F56"/>
    <w:rsid w:val="008C3382"/>
    <w:rsid w:val="008C7938"/>
    <w:rsid w:val="008D6498"/>
    <w:rsid w:val="008E2920"/>
    <w:rsid w:val="00920712"/>
    <w:rsid w:val="009214A8"/>
    <w:rsid w:val="00922478"/>
    <w:rsid w:val="0092521F"/>
    <w:rsid w:val="0093094F"/>
    <w:rsid w:val="00945753"/>
    <w:rsid w:val="009723EF"/>
    <w:rsid w:val="00972645"/>
    <w:rsid w:val="009878AC"/>
    <w:rsid w:val="00991559"/>
    <w:rsid w:val="00995066"/>
    <w:rsid w:val="009A1953"/>
    <w:rsid w:val="009B6F2A"/>
    <w:rsid w:val="00A30785"/>
    <w:rsid w:val="00A4029A"/>
    <w:rsid w:val="00A41951"/>
    <w:rsid w:val="00A52A90"/>
    <w:rsid w:val="00A548B5"/>
    <w:rsid w:val="00A82F66"/>
    <w:rsid w:val="00A868EF"/>
    <w:rsid w:val="00AA40A6"/>
    <w:rsid w:val="00AC718A"/>
    <w:rsid w:val="00AC7B7C"/>
    <w:rsid w:val="00AD1035"/>
    <w:rsid w:val="00AD2EC8"/>
    <w:rsid w:val="00AE327A"/>
    <w:rsid w:val="00B11BD4"/>
    <w:rsid w:val="00B30E17"/>
    <w:rsid w:val="00B3461A"/>
    <w:rsid w:val="00B52917"/>
    <w:rsid w:val="00B63D5B"/>
    <w:rsid w:val="00B74DF2"/>
    <w:rsid w:val="00B84ACE"/>
    <w:rsid w:val="00B90EEC"/>
    <w:rsid w:val="00B95382"/>
    <w:rsid w:val="00BC157D"/>
    <w:rsid w:val="00BE2D89"/>
    <w:rsid w:val="00BE3A28"/>
    <w:rsid w:val="00BF0186"/>
    <w:rsid w:val="00C064B9"/>
    <w:rsid w:val="00C06CF2"/>
    <w:rsid w:val="00C11E0D"/>
    <w:rsid w:val="00C14945"/>
    <w:rsid w:val="00C2305B"/>
    <w:rsid w:val="00C27DA3"/>
    <w:rsid w:val="00C6129A"/>
    <w:rsid w:val="00C714FC"/>
    <w:rsid w:val="00C944B7"/>
    <w:rsid w:val="00CA6338"/>
    <w:rsid w:val="00CB2986"/>
    <w:rsid w:val="00CC5433"/>
    <w:rsid w:val="00CF48CA"/>
    <w:rsid w:val="00CF6978"/>
    <w:rsid w:val="00D2785A"/>
    <w:rsid w:val="00D278C7"/>
    <w:rsid w:val="00D310F8"/>
    <w:rsid w:val="00D31F3A"/>
    <w:rsid w:val="00D46366"/>
    <w:rsid w:val="00D632E3"/>
    <w:rsid w:val="00D80442"/>
    <w:rsid w:val="00D91C7E"/>
    <w:rsid w:val="00D9559E"/>
    <w:rsid w:val="00DB0741"/>
    <w:rsid w:val="00DB24A1"/>
    <w:rsid w:val="00DB5DFE"/>
    <w:rsid w:val="00DC621A"/>
    <w:rsid w:val="00DD3D9E"/>
    <w:rsid w:val="00DF6B81"/>
    <w:rsid w:val="00E1146C"/>
    <w:rsid w:val="00E1453B"/>
    <w:rsid w:val="00E15A41"/>
    <w:rsid w:val="00E22492"/>
    <w:rsid w:val="00E25D51"/>
    <w:rsid w:val="00E70018"/>
    <w:rsid w:val="00E805DA"/>
    <w:rsid w:val="00EA21F7"/>
    <w:rsid w:val="00EA38FF"/>
    <w:rsid w:val="00EB23A9"/>
    <w:rsid w:val="00EB4D42"/>
    <w:rsid w:val="00EE6679"/>
    <w:rsid w:val="00EF17BD"/>
    <w:rsid w:val="00EF78A4"/>
    <w:rsid w:val="00F152C2"/>
    <w:rsid w:val="00F21F16"/>
    <w:rsid w:val="00F23F36"/>
    <w:rsid w:val="00F42BD8"/>
    <w:rsid w:val="00F437EC"/>
    <w:rsid w:val="00F606B7"/>
    <w:rsid w:val="00F747DD"/>
    <w:rsid w:val="00F830A6"/>
    <w:rsid w:val="00FA6932"/>
    <w:rsid w:val="00FB157D"/>
    <w:rsid w:val="00FB5101"/>
    <w:rsid w:val="00FB6095"/>
    <w:rsid w:val="00F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61216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D0"/>
    <w:pPr>
      <w:spacing w:after="200" w:line="276" w:lineRule="auto"/>
      <w:ind w:left="136" w:hanging="249"/>
      <w:jc w:val="both"/>
    </w:pPr>
    <w:rPr>
      <w:rFonts w:ascii="Segoe UI Light" w:hAnsi="Segoe UI Light" w:cstheme="minorBidi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Anleitungstext">
    <w:name w:val="Anleitungstext"/>
    <w:basedOn w:val="Einleitung"/>
    <w:next w:val="Normal"/>
    <w:link w:val="AnleitungstextChar"/>
    <w:qFormat/>
    <w:rsid w:val="001346D0"/>
    <w:pPr>
      <w:numPr>
        <w:numId w:val="6"/>
      </w:numPr>
      <w:tabs>
        <w:tab w:val="num" w:pos="360"/>
      </w:tabs>
      <w:snapToGrid w:val="0"/>
      <w:ind w:left="0" w:firstLine="0"/>
    </w:pPr>
  </w:style>
  <w:style w:type="paragraph" w:customStyle="1" w:styleId="Einleitung">
    <w:name w:val="Einleitung"/>
    <w:basedOn w:val="Normal"/>
    <w:link w:val="EinleitungChar"/>
    <w:qFormat/>
    <w:rsid w:val="001346D0"/>
    <w:pPr>
      <w:spacing w:after="120"/>
      <w:ind w:left="0" w:firstLine="0"/>
    </w:pPr>
    <w:rPr>
      <w:sz w:val="20"/>
      <w:szCs w:val="20"/>
      <w:lang w:val="en-US"/>
    </w:rPr>
  </w:style>
  <w:style w:type="character" w:customStyle="1" w:styleId="AnleitungstextChar">
    <w:name w:val="Anleitungstext Char"/>
    <w:basedOn w:val="DefaultParagraphFont"/>
    <w:link w:val="Anleitungstext"/>
    <w:rsid w:val="001346D0"/>
    <w:rPr>
      <w:rFonts w:ascii="Segoe UI Light" w:hAnsi="Segoe UI Light" w:cstheme="minorBidi"/>
      <w:lang w:val="en-US"/>
    </w:rPr>
  </w:style>
  <w:style w:type="character" w:customStyle="1" w:styleId="EinleitungChar">
    <w:name w:val="Einleitung Char"/>
    <w:basedOn w:val="AnleitungstextChar"/>
    <w:link w:val="Einleitung"/>
    <w:rsid w:val="001346D0"/>
    <w:rPr>
      <w:rFonts w:ascii="Segoe UI Light" w:hAnsi="Segoe UI Light" w:cstheme="minorBidi"/>
      <w:lang w:val="en-US"/>
    </w:rPr>
  </w:style>
  <w:style w:type="table" w:styleId="TableGrid">
    <w:name w:val="Table Grid"/>
    <w:basedOn w:val="TableNormal"/>
    <w:uiPriority w:val="59"/>
    <w:rsid w:val="0076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35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D0"/>
    <w:pPr>
      <w:spacing w:after="200" w:line="276" w:lineRule="auto"/>
      <w:ind w:left="136" w:hanging="249"/>
      <w:jc w:val="both"/>
    </w:pPr>
    <w:rPr>
      <w:rFonts w:ascii="Segoe UI Light" w:hAnsi="Segoe UI Light" w:cstheme="minorBidi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Anleitungstext">
    <w:name w:val="Anleitungstext"/>
    <w:basedOn w:val="Einleitung"/>
    <w:next w:val="Normal"/>
    <w:link w:val="AnleitungstextChar"/>
    <w:qFormat/>
    <w:rsid w:val="001346D0"/>
    <w:pPr>
      <w:numPr>
        <w:numId w:val="6"/>
      </w:numPr>
      <w:tabs>
        <w:tab w:val="num" w:pos="360"/>
      </w:tabs>
      <w:snapToGrid w:val="0"/>
      <w:ind w:left="0" w:firstLine="0"/>
    </w:pPr>
  </w:style>
  <w:style w:type="paragraph" w:customStyle="1" w:styleId="Einleitung">
    <w:name w:val="Einleitung"/>
    <w:basedOn w:val="Normal"/>
    <w:link w:val="EinleitungChar"/>
    <w:qFormat/>
    <w:rsid w:val="001346D0"/>
    <w:pPr>
      <w:spacing w:after="120"/>
      <w:ind w:left="0" w:firstLine="0"/>
    </w:pPr>
    <w:rPr>
      <w:sz w:val="20"/>
      <w:szCs w:val="20"/>
      <w:lang w:val="en-US"/>
    </w:rPr>
  </w:style>
  <w:style w:type="character" w:customStyle="1" w:styleId="AnleitungstextChar">
    <w:name w:val="Anleitungstext Char"/>
    <w:basedOn w:val="DefaultParagraphFont"/>
    <w:link w:val="Anleitungstext"/>
    <w:rsid w:val="001346D0"/>
    <w:rPr>
      <w:rFonts w:ascii="Segoe UI Light" w:hAnsi="Segoe UI Light" w:cstheme="minorBidi"/>
      <w:lang w:val="en-US"/>
    </w:rPr>
  </w:style>
  <w:style w:type="character" w:customStyle="1" w:styleId="EinleitungChar">
    <w:name w:val="Einleitung Char"/>
    <w:basedOn w:val="AnleitungstextChar"/>
    <w:link w:val="Einleitung"/>
    <w:rsid w:val="001346D0"/>
    <w:rPr>
      <w:rFonts w:ascii="Segoe UI Light" w:hAnsi="Segoe UI Light" w:cstheme="minorBidi"/>
      <w:lang w:val="en-US"/>
    </w:rPr>
  </w:style>
  <w:style w:type="table" w:styleId="TableGrid">
    <w:name w:val="Table Grid"/>
    <w:basedOn w:val="TableNormal"/>
    <w:uiPriority w:val="59"/>
    <w:rsid w:val="0076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35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230069F66854D8A5D7A77BDCC4EFA" ma:contentTypeVersion="11" ma:contentTypeDescription="Create a new document." ma:contentTypeScope="" ma:versionID="d2f5d4dfc73655c501be3c1a0fe45db1">
  <xsd:schema xmlns:xsd="http://www.w3.org/2001/XMLSchema" xmlns:xs="http://www.w3.org/2001/XMLSchema" xmlns:p="http://schemas.microsoft.com/office/2006/metadata/properties" xmlns:ns1="http://schemas.microsoft.com/sharepoint/v3" xmlns:ns2="c9dd0bd7-7581-4b77-8462-44358394485b" xmlns:ns3="8b5a0c52-81e1-4a2a-92f2-c58cf82ae23b" xmlns:ns4="http://schemas.microsoft.com/sharepoint/v4" targetNamespace="http://schemas.microsoft.com/office/2006/metadata/properties" ma:root="true" ma:fieldsID="a4e38cc88a600da323597e43f1149121" ns1:_="" ns2:_="" ns3:_="" ns4:_="">
    <xsd:import namespace="http://schemas.microsoft.com/sharepoint/v3"/>
    <xsd:import namespace="c9dd0bd7-7581-4b77-8462-44358394485b"/>
    <xsd:import namespace="8b5a0c52-81e1-4a2a-92f2-c58cf82ae23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Description" minOccurs="0"/>
                <xsd:element ref="ns1:PublishingStartDate" minOccurs="0"/>
                <xsd:element ref="ns1:PublishingExpirationDate" minOccurs="0"/>
                <xsd:element ref="ns3:Submodell" minOccurs="0"/>
                <xsd:element ref="ns3:Dokumenttyp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d0bd7-7581-4b77-8462-44358394485b" elementFormDefault="qualified">
    <xsd:import namespace="http://schemas.microsoft.com/office/2006/documentManagement/types"/>
    <xsd:import namespace="http://schemas.microsoft.com/office/infopath/2007/PartnerControls"/>
    <xsd:element name="Description" ma:index="13" nillable="true" ma:displayName="Description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a0c52-81e1-4a2a-92f2-c58cf82ae23b" elementFormDefault="qualified">
    <xsd:import namespace="http://schemas.microsoft.com/office/2006/documentManagement/types"/>
    <xsd:import namespace="http://schemas.microsoft.com/office/infopath/2007/PartnerControls"/>
    <xsd:element name="Submodell" ma:index="16" nillable="true" ma:displayName="Submodell" ma:list="{57d3e117-a807-4f0c-b3a7-2b09ab81696a}" ma:internalName="Submodell" ma:showField="Title" ma:web="8b5a0c52-81e1-4a2a-92f2-c58cf82ae23b">
      <xsd:simpleType>
        <xsd:restriction base="dms:Lookup"/>
      </xsd:simpleType>
    </xsd:element>
    <xsd:element name="Dokumenttyp" ma:index="17" nillable="true" ma:displayName="Dokumenttyp" ma:list="{bdd551aa-94c6-4eb2-a687-9df81548be63}" ma:internalName="Dokumenttyp" ma:showField="Title" ma:web="8b5a0c52-81e1-4a2a-92f2-c58cf82ae23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8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c9dd0bd7-7581-4b77-8462-44358394485b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Submodell xmlns="8b5a0c52-81e1-4a2a-92f2-c58cf82ae23b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Dokumenttyp xmlns="8b5a0c52-81e1-4a2a-92f2-c58cf82ae23b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BA2B-3336-4CDD-B054-F1373AB91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66A6E-F0DA-4513-B89D-EF23C0EBC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dd0bd7-7581-4b77-8462-44358394485b"/>
    <ds:schemaRef ds:uri="8b5a0c52-81e1-4a2a-92f2-c58cf82ae23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704D2D-C0C6-47EC-9B91-58DE8146E2DD}">
  <ds:schemaRefs>
    <ds:schemaRef ds:uri="http://schemas.microsoft.com/office/2006/metadata/properties"/>
    <ds:schemaRef ds:uri="http://purl.org/dc/dcmitype/"/>
    <ds:schemaRef ds:uri="http://purl.org/dc/terms/"/>
    <ds:schemaRef ds:uri="c9dd0bd7-7581-4b77-8462-44358394485b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sharepoint/v4"/>
    <ds:schemaRef ds:uri="8b5a0c52-81e1-4a2a-92f2-c58cf82ae23b"/>
  </ds:schemaRefs>
</ds:datastoreItem>
</file>

<file path=customXml/itemProps4.xml><?xml version="1.0" encoding="utf-8"?>
<ds:datastoreItem xmlns:ds="http://schemas.openxmlformats.org/officeDocument/2006/customXml" ds:itemID="{D5E8737C-AF68-4153-8CC1-EF6693FA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B2F4EE9D.dotm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Stalder Thomas EDA STO</dc:creator>
  <cp:lastModifiedBy>Schöpf Nina Luisa EDA SFN</cp:lastModifiedBy>
  <cp:revision>4</cp:revision>
  <cp:lastPrinted>2015-08-17T08:13:00Z</cp:lastPrinted>
  <dcterms:created xsi:type="dcterms:W3CDTF">2015-09-28T13:05:00Z</dcterms:created>
  <dcterms:modified xsi:type="dcterms:W3CDTF">2015-10-19T08:07:00Z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0x010100DC1230069F66854D8A5D7A77BDCC4EFA</vt:lpwstr>
  </property>
</Properties>
</file>