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54F8" w14:textId="77777777" w:rsidR="008C3382" w:rsidRDefault="008C338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14:paraId="2BE15AC1" w14:textId="77777777" w:rsidR="008C3382" w:rsidRPr="00D91BA8" w:rsidRDefault="00D91BA8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4"/>
            <w:enabled/>
            <w:calcOnExit w:val="0"/>
            <w:textInput>
              <w:default w:val="Contrôle des habitants"/>
            </w:textInput>
          </w:ffData>
        </w:fldChar>
      </w:r>
      <w:bookmarkStart w:id="0" w:name="Text14"/>
      <w:r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91BA8">
        <w:rPr>
          <w:rFonts w:ascii="Arial" w:hAnsi="Arial" w:cs="Arial"/>
          <w:noProof/>
          <w:sz w:val="24"/>
          <w:szCs w:val="24"/>
          <w:lang w:val="fr-CH"/>
        </w:rPr>
        <w:t>Contrôle des habitants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0"/>
      <w:r w:rsidR="00922478" w:rsidRPr="00D91BA8">
        <w:rPr>
          <w:rFonts w:ascii="Arial" w:hAnsi="Arial" w:cs="Arial"/>
          <w:sz w:val="24"/>
          <w:szCs w:val="24"/>
          <w:lang w:val="fr-CH"/>
        </w:rPr>
        <w:tab/>
      </w:r>
      <w:bookmarkStart w:id="1" w:name="Text12"/>
      <w:bookmarkEnd w:id="1"/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Lieu"/>
            </w:textInput>
          </w:ffData>
        </w:fldChar>
      </w:r>
      <w:bookmarkStart w:id="2" w:name="Text13"/>
      <w:r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bookmarkStart w:id="3" w:name="_GoBack"/>
      <w:r w:rsidRPr="00057DE6">
        <w:rPr>
          <w:rFonts w:ascii="Arial" w:hAnsi="Arial" w:cs="Arial"/>
          <w:noProof/>
          <w:sz w:val="24"/>
          <w:szCs w:val="24"/>
          <w:lang w:val="fr-CH"/>
        </w:rPr>
        <w:t>Lieu</w:t>
      </w:r>
      <w:bookmarkEnd w:id="3"/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2"/>
      <w:r w:rsidR="0084504E" w:rsidRPr="00D91BA8">
        <w:rPr>
          <w:rFonts w:ascii="Arial" w:hAnsi="Arial"/>
          <w:sz w:val="24"/>
          <w:szCs w:val="24"/>
          <w:lang w:val="fr-CH"/>
        </w:rPr>
        <w:t xml:space="preserve">, </w:t>
      </w: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057DE6">
        <w:rPr>
          <w:rFonts w:ascii="Arial" w:hAnsi="Arial" w:cs="Arial"/>
          <w:noProof/>
          <w:sz w:val="24"/>
          <w:szCs w:val="24"/>
          <w:lang w:val="fr-CH"/>
        </w:rPr>
        <w:t>date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7F635B7A" w14:textId="77777777" w:rsidR="00EF78A4" w:rsidRPr="00D91BA8" w:rsidRDefault="00EF78A4" w:rsidP="00EF78A4">
      <w:pPr>
        <w:pStyle w:val="Einleitung"/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D91BA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91BA8">
        <w:rPr>
          <w:rFonts w:ascii="Arial" w:hAnsi="Arial" w:cs="Arial"/>
          <w:noProof/>
          <w:sz w:val="24"/>
          <w:szCs w:val="24"/>
          <w:lang w:val="fr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21B959F6" w14:textId="77777777" w:rsidR="00765D60" w:rsidRPr="00D91BA8" w:rsidRDefault="00922478" w:rsidP="001346D0">
      <w:pPr>
        <w:pStyle w:val="Einleitung"/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D91BA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91BA8">
        <w:rPr>
          <w:rFonts w:ascii="Arial" w:hAnsi="Arial" w:cs="Arial"/>
          <w:noProof/>
          <w:sz w:val="24"/>
          <w:szCs w:val="24"/>
          <w:lang w:val="fr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5EBCED2F" w14:textId="77777777" w:rsidR="00972645" w:rsidRPr="00D91BA8" w:rsidRDefault="00D91BA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>
              <w:default w:val="NPA"/>
            </w:textInput>
          </w:ffData>
        </w:fldChar>
      </w:r>
      <w:bookmarkStart w:id="4" w:name="Text9"/>
      <w:r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057DE6">
        <w:rPr>
          <w:rFonts w:ascii="Arial" w:hAnsi="Arial" w:cs="Arial"/>
          <w:noProof/>
          <w:sz w:val="24"/>
          <w:szCs w:val="24"/>
          <w:lang w:val="fr-CH"/>
        </w:rPr>
        <w:t>NPA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4"/>
      <w:r w:rsidR="002C5E26" w:rsidRPr="00D91BA8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>
              <w:default w:val="Lieu"/>
            </w:textInput>
          </w:ffData>
        </w:fldChar>
      </w:r>
      <w:bookmarkStart w:id="5" w:name="Text10"/>
      <w:r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057DE6">
        <w:rPr>
          <w:rFonts w:ascii="Arial" w:hAnsi="Arial" w:cs="Arial"/>
          <w:noProof/>
          <w:sz w:val="24"/>
          <w:szCs w:val="24"/>
          <w:lang w:val="fr-CH"/>
        </w:rPr>
        <w:t>Lieu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5"/>
      <w:r w:rsidR="00765D60" w:rsidRPr="00D91BA8">
        <w:rPr>
          <w:rFonts w:ascii="Arial" w:hAnsi="Arial" w:cs="Arial"/>
          <w:i/>
          <w:sz w:val="24"/>
          <w:szCs w:val="24"/>
          <w:lang w:val="fr-CH"/>
        </w:rPr>
        <w:tab/>
      </w:r>
    </w:p>
    <w:p w14:paraId="10E41478" w14:textId="77777777" w:rsidR="00922478" w:rsidRPr="00D91BA8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14:paraId="18F204C1" w14:textId="77777777" w:rsidR="00922478" w:rsidRPr="00D91BA8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14:paraId="17AD2CB1" w14:textId="77777777" w:rsidR="001346D0" w:rsidRPr="00D91BA8" w:rsidRDefault="00972645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 w:cs="Arial"/>
          <w:i/>
          <w:sz w:val="24"/>
          <w:szCs w:val="24"/>
          <w:lang w:val="fr-CH"/>
        </w:rPr>
        <w:tab/>
      </w:r>
      <w:r w:rsidRPr="00D91BA8">
        <w:rPr>
          <w:rFonts w:ascii="Arial" w:hAnsi="Arial"/>
          <w:sz w:val="24"/>
          <w:szCs w:val="24"/>
          <w:lang w:val="fr-CH"/>
        </w:rPr>
        <w:t>Représentation suisse à</w:t>
      </w:r>
    </w:p>
    <w:p w14:paraId="69984E33" w14:textId="77777777" w:rsidR="00765D60" w:rsidRPr="00057DE6" w:rsidRDefault="001346D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 w:cs="Arial"/>
          <w:sz w:val="24"/>
          <w:szCs w:val="24"/>
          <w:lang w:val="fr-CH"/>
        </w:rPr>
        <w:tab/>
      </w:r>
      <w:r w:rsidR="00D91BA8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2"/>
            <w:enabled/>
            <w:calcOnExit w:val="0"/>
            <w:textInput>
              <w:default w:val="Nom de la représentation"/>
            </w:textInput>
          </w:ffData>
        </w:fldChar>
      </w:r>
      <w:bookmarkStart w:id="6" w:name="Text2"/>
      <w:r w:rsidR="00D91BA8"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D91BA8">
        <w:rPr>
          <w:rFonts w:ascii="Arial" w:hAnsi="Arial" w:cs="Arial"/>
          <w:sz w:val="24"/>
          <w:szCs w:val="24"/>
          <w:lang w:val="de-CH"/>
        </w:rPr>
      </w:r>
      <w:r w:rsidR="00D91BA8">
        <w:rPr>
          <w:rFonts w:ascii="Arial" w:hAnsi="Arial" w:cs="Arial"/>
          <w:sz w:val="24"/>
          <w:szCs w:val="24"/>
          <w:lang w:val="de-CH"/>
        </w:rPr>
        <w:fldChar w:fldCharType="separate"/>
      </w:r>
      <w:r w:rsidR="00D91BA8" w:rsidRPr="00057DE6">
        <w:rPr>
          <w:rFonts w:ascii="Arial" w:hAnsi="Arial" w:cs="Arial"/>
          <w:noProof/>
          <w:sz w:val="24"/>
          <w:szCs w:val="24"/>
          <w:lang w:val="fr-CH"/>
        </w:rPr>
        <w:t>Nom de la représentation</w:t>
      </w:r>
      <w:r w:rsidR="00D91BA8">
        <w:rPr>
          <w:rFonts w:ascii="Arial" w:hAnsi="Arial" w:cs="Arial"/>
          <w:sz w:val="24"/>
          <w:szCs w:val="24"/>
          <w:lang w:val="de-CH"/>
        </w:rPr>
        <w:fldChar w:fldCharType="end"/>
      </w:r>
      <w:bookmarkEnd w:id="6"/>
    </w:p>
    <w:p w14:paraId="12FCFACF" w14:textId="77777777" w:rsidR="00765D60" w:rsidRPr="00057DE6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057DE6">
        <w:rPr>
          <w:rFonts w:ascii="Arial" w:hAnsi="Arial"/>
          <w:sz w:val="24"/>
          <w:lang w:val="fr-CH"/>
        </w:rPr>
        <w:tab/>
      </w:r>
      <w:r w:rsidRPr="00057DE6">
        <w:rPr>
          <w:rFonts w:ascii="Arial" w:hAnsi="Arial"/>
          <w:sz w:val="24"/>
          <w:szCs w:val="24"/>
          <w:lang w:val="fr-CH"/>
        </w:rPr>
        <w:t>Section Courrier DFAE</w:t>
      </w:r>
    </w:p>
    <w:p w14:paraId="0E2E897B" w14:textId="77777777" w:rsidR="001346D0" w:rsidRPr="00D91BA8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057DE6">
        <w:rPr>
          <w:rFonts w:ascii="Arial" w:hAnsi="Arial"/>
          <w:sz w:val="24"/>
          <w:lang w:val="fr-CH"/>
        </w:rPr>
        <w:tab/>
      </w:r>
      <w:r w:rsidRPr="00D91BA8">
        <w:rPr>
          <w:rFonts w:ascii="Arial" w:hAnsi="Arial"/>
          <w:sz w:val="24"/>
          <w:szCs w:val="24"/>
          <w:lang w:val="fr-CH"/>
        </w:rPr>
        <w:t>3003 Berne</w:t>
      </w:r>
    </w:p>
    <w:p w14:paraId="2A5CE297" w14:textId="77777777" w:rsidR="00765D60" w:rsidRPr="00D91BA8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14:paraId="486D8974" w14:textId="77777777"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2D3F15BC" w14:textId="77777777" w:rsidR="00922478" w:rsidRPr="00D91BA8" w:rsidRDefault="00922478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6831AB08" w14:textId="77777777" w:rsidR="00972645" w:rsidRPr="00D91BA8" w:rsidRDefault="00972645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547B34A9" w14:textId="77777777" w:rsidR="0073352A" w:rsidRPr="00D91BA8" w:rsidRDefault="0084504E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/>
          <w:b/>
          <w:sz w:val="24"/>
          <w:szCs w:val="24"/>
          <w:lang w:val="fr-CH"/>
        </w:rPr>
        <w:t>Arrivée/départ de ressortissants suisses</w:t>
      </w:r>
    </w:p>
    <w:p w14:paraId="15A020AC" w14:textId="77777777" w:rsidR="00E22492" w:rsidRPr="00D91BA8" w:rsidRDefault="00E22492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3B1221D4" w14:textId="77777777"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/>
          <w:sz w:val="24"/>
          <w:szCs w:val="24"/>
          <w:lang w:val="fr-CH"/>
        </w:rPr>
        <w:t>Madame, Monsieur,</w:t>
      </w:r>
    </w:p>
    <w:p w14:paraId="41A89676" w14:textId="77777777"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7BA0FB8A" w14:textId="77777777" w:rsidR="001346D0" w:rsidRPr="00D91BA8" w:rsidRDefault="001346D0" w:rsidP="00686A59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/>
          <w:sz w:val="24"/>
          <w:szCs w:val="24"/>
          <w:lang w:val="fr-CH"/>
        </w:rPr>
        <w:t>Veuillez trouver ci-joint les annonces d’arrivée/de départ.</w:t>
      </w:r>
    </w:p>
    <w:p w14:paraId="69DED2B1" w14:textId="77777777" w:rsidR="0033398E" w:rsidRPr="00D91BA8" w:rsidRDefault="0033398E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2445D05B" w14:textId="77777777"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/>
          <w:sz w:val="24"/>
          <w:szCs w:val="24"/>
          <w:lang w:val="fr-CH"/>
        </w:rPr>
        <w:t xml:space="preserve">Nous vous remercions </w:t>
      </w:r>
      <w:r w:rsidR="00D91BA8">
        <w:rPr>
          <w:rFonts w:ascii="Arial" w:hAnsi="Arial"/>
          <w:sz w:val="24"/>
          <w:szCs w:val="24"/>
          <w:lang w:val="fr-CH"/>
        </w:rPr>
        <w:t>de votre attention</w:t>
      </w:r>
      <w:r w:rsidRPr="00D91BA8">
        <w:rPr>
          <w:rFonts w:ascii="Arial" w:hAnsi="Arial"/>
          <w:sz w:val="24"/>
          <w:szCs w:val="24"/>
          <w:lang w:val="fr-CH"/>
        </w:rPr>
        <w:t>.</w:t>
      </w:r>
    </w:p>
    <w:p w14:paraId="2556F6CC" w14:textId="77777777" w:rsidR="0033398E" w:rsidRPr="00D91BA8" w:rsidRDefault="0033398E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1446AB61" w14:textId="77777777"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/>
          <w:sz w:val="24"/>
          <w:szCs w:val="24"/>
          <w:lang w:val="fr-CH"/>
        </w:rPr>
        <w:t>Avec nos meilleures salutations</w:t>
      </w:r>
    </w:p>
    <w:p w14:paraId="762975B6" w14:textId="77777777"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2F95C047" w14:textId="77777777" w:rsidR="0033398E" w:rsidRPr="00D91BA8" w:rsidRDefault="0033398E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1EFE32B2" w14:textId="77777777" w:rsidR="001346D0" w:rsidRPr="00D91BA8" w:rsidRDefault="00D91BA8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4"/>
            <w:enabled/>
            <w:calcOnExit w:val="0"/>
            <w:statusText w:type="text" w:val="Ihr Name"/>
            <w:textInput>
              <w:default w:val="Nom / signature"/>
            </w:textInput>
          </w:ffData>
        </w:fldChar>
      </w:r>
      <w:bookmarkStart w:id="7" w:name="Text4"/>
      <w:r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057DE6">
        <w:rPr>
          <w:rFonts w:ascii="Arial" w:hAnsi="Arial" w:cs="Arial"/>
          <w:noProof/>
          <w:sz w:val="24"/>
          <w:szCs w:val="24"/>
          <w:lang w:val="fr-CH"/>
        </w:rPr>
        <w:t>Nom / signature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7"/>
    </w:p>
    <w:p w14:paraId="18EB9468" w14:textId="77777777" w:rsidR="001346D0" w:rsidRDefault="001346D0" w:rsidP="001346D0">
      <w:pPr>
        <w:rPr>
          <w:rFonts w:ascii="Arial" w:hAnsi="Arial" w:cs="Arial"/>
          <w:sz w:val="24"/>
          <w:szCs w:val="24"/>
          <w:lang w:val="fr-CH"/>
        </w:rPr>
      </w:pPr>
    </w:p>
    <w:p w14:paraId="20A92709" w14:textId="77777777" w:rsidR="00D91BA8" w:rsidRPr="00D91BA8" w:rsidRDefault="00D91BA8" w:rsidP="001346D0">
      <w:pPr>
        <w:rPr>
          <w:rFonts w:ascii="Arial" w:hAnsi="Arial" w:cs="Arial"/>
          <w:sz w:val="24"/>
          <w:szCs w:val="24"/>
          <w:lang w:val="fr-CH"/>
        </w:rPr>
      </w:pPr>
    </w:p>
    <w:p w14:paraId="144B422A" w14:textId="77777777" w:rsidR="001346D0" w:rsidRPr="00E22492" w:rsidRDefault="001346D0" w:rsidP="0033398E">
      <w:pPr>
        <w:ind w:hanging="13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Annexe ment</w:t>
      </w:r>
      <w:r w:rsidR="00D91BA8">
        <w:rPr>
          <w:rFonts w:ascii="Arial" w:hAnsi="Arial"/>
          <w:sz w:val="24"/>
          <w:szCs w:val="24"/>
        </w:rPr>
        <w:t>.</w:t>
      </w:r>
    </w:p>
    <w:p w14:paraId="2635FA16" w14:textId="77777777" w:rsidR="00B3461A" w:rsidRDefault="00B3461A" w:rsidP="00A4029A">
      <w:pPr>
        <w:rPr>
          <w:rFonts w:ascii="Arial" w:hAnsi="Arial" w:cs="Arial"/>
          <w:sz w:val="24"/>
          <w:szCs w:val="24"/>
        </w:rPr>
      </w:pPr>
    </w:p>
    <w:p w14:paraId="7FC7D3A3" w14:textId="77777777" w:rsidR="006220DA" w:rsidRPr="00E22492" w:rsidRDefault="00D91BA8" w:rsidP="003A1FF4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Remarques"/>
            </w:textInput>
          </w:ffData>
        </w:fldChar>
      </w:r>
      <w:bookmarkStart w:id="8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Remarques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sectPr w:rsidR="006220DA" w:rsidRPr="00E22492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EE596" w14:textId="77777777" w:rsidR="00432F72" w:rsidRDefault="00432F72">
      <w:r>
        <w:separator/>
      </w:r>
    </w:p>
  </w:endnote>
  <w:endnote w:type="continuationSeparator" w:id="0">
    <w:p w14:paraId="3C253E00" w14:textId="77777777" w:rsidR="00432F72" w:rsidRDefault="0043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F1684" w14:textId="77777777" w:rsidR="00432F72" w:rsidRDefault="00432F72">
      <w:r>
        <w:separator/>
      </w:r>
    </w:p>
  </w:footnote>
  <w:footnote w:type="continuationSeparator" w:id="0">
    <w:p w14:paraId="164A08B3" w14:textId="77777777" w:rsidR="00432F72" w:rsidRDefault="0043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57DE6"/>
    <w:rsid w:val="000663AA"/>
    <w:rsid w:val="00070113"/>
    <w:rsid w:val="000830D3"/>
    <w:rsid w:val="000963BE"/>
    <w:rsid w:val="000C0499"/>
    <w:rsid w:val="000C379F"/>
    <w:rsid w:val="000C7DCA"/>
    <w:rsid w:val="00125BF4"/>
    <w:rsid w:val="001346D0"/>
    <w:rsid w:val="00136234"/>
    <w:rsid w:val="00137B2B"/>
    <w:rsid w:val="0014207C"/>
    <w:rsid w:val="0014327D"/>
    <w:rsid w:val="00147A57"/>
    <w:rsid w:val="001545B6"/>
    <w:rsid w:val="001A7506"/>
    <w:rsid w:val="001C26E7"/>
    <w:rsid w:val="001D04CF"/>
    <w:rsid w:val="001D10FA"/>
    <w:rsid w:val="001E23FF"/>
    <w:rsid w:val="001E7550"/>
    <w:rsid w:val="00206300"/>
    <w:rsid w:val="002200CB"/>
    <w:rsid w:val="002202C9"/>
    <w:rsid w:val="00231FFD"/>
    <w:rsid w:val="00235850"/>
    <w:rsid w:val="002454AE"/>
    <w:rsid w:val="00246F40"/>
    <w:rsid w:val="00265C8D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1FF4"/>
    <w:rsid w:val="003A2E6A"/>
    <w:rsid w:val="003B0AFB"/>
    <w:rsid w:val="003B28EB"/>
    <w:rsid w:val="003B5999"/>
    <w:rsid w:val="003B66CB"/>
    <w:rsid w:val="003C7402"/>
    <w:rsid w:val="003F231B"/>
    <w:rsid w:val="00412CB4"/>
    <w:rsid w:val="0043190D"/>
    <w:rsid w:val="00432F72"/>
    <w:rsid w:val="00483FAE"/>
    <w:rsid w:val="004B3C86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20DA"/>
    <w:rsid w:val="00624A2E"/>
    <w:rsid w:val="00633061"/>
    <w:rsid w:val="00655A32"/>
    <w:rsid w:val="006641E8"/>
    <w:rsid w:val="0067051C"/>
    <w:rsid w:val="00683078"/>
    <w:rsid w:val="0068340B"/>
    <w:rsid w:val="00686A59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F12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01DC"/>
    <w:rsid w:val="007D57E9"/>
    <w:rsid w:val="007E4F9F"/>
    <w:rsid w:val="0080125E"/>
    <w:rsid w:val="00812F3B"/>
    <w:rsid w:val="008442AF"/>
    <w:rsid w:val="0084504E"/>
    <w:rsid w:val="00850DFF"/>
    <w:rsid w:val="008666EE"/>
    <w:rsid w:val="00870243"/>
    <w:rsid w:val="00891259"/>
    <w:rsid w:val="00893F56"/>
    <w:rsid w:val="008C3382"/>
    <w:rsid w:val="008C7938"/>
    <w:rsid w:val="008D6498"/>
    <w:rsid w:val="00920712"/>
    <w:rsid w:val="009214A8"/>
    <w:rsid w:val="00922478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52917"/>
    <w:rsid w:val="00B63D5B"/>
    <w:rsid w:val="00B84ACE"/>
    <w:rsid w:val="00B90EEC"/>
    <w:rsid w:val="00B95382"/>
    <w:rsid w:val="00BC157D"/>
    <w:rsid w:val="00BE2D89"/>
    <w:rsid w:val="00BE3A28"/>
    <w:rsid w:val="00C064B9"/>
    <w:rsid w:val="00C11E0D"/>
    <w:rsid w:val="00C14945"/>
    <w:rsid w:val="00C2305B"/>
    <w:rsid w:val="00C27DA3"/>
    <w:rsid w:val="00C714FC"/>
    <w:rsid w:val="00CA6338"/>
    <w:rsid w:val="00CB2986"/>
    <w:rsid w:val="00CC5433"/>
    <w:rsid w:val="00CF48CA"/>
    <w:rsid w:val="00CF6978"/>
    <w:rsid w:val="00D2785A"/>
    <w:rsid w:val="00D278C7"/>
    <w:rsid w:val="00D310F8"/>
    <w:rsid w:val="00D31F3A"/>
    <w:rsid w:val="00D46366"/>
    <w:rsid w:val="00D632E3"/>
    <w:rsid w:val="00D91BA8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9B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22E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Submodell xmlns="8b5a0c52-81e1-4a2a-92f2-c58cf82ae23b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Dokumenttyp xmlns="8b5a0c52-81e1-4a2a-92f2-c58cf82ae23b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d2f5d4dfc73655c501be3c1a0fe45db1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8b5a0c52-81e1-4a2a-92f2-c58cf82ae23b" xmlns:ns4="http://schemas.microsoft.com/sharepoint/v4" targetNamespace="http://schemas.microsoft.com/office/2006/metadata/properties" ma:root="true" ma:fieldsID="a4e38cc88a600da323597e43f1149121" ns1:_="" ns2:_="" ns3:_="" ns4:_="">
    <xsd:import namespace="http://schemas.microsoft.com/sharepoint/v3"/>
    <xsd:import namespace="c9dd0bd7-7581-4b77-8462-44358394485b"/>
    <xsd:import namespace="8b5a0c52-81e1-4a2a-92f2-c58cf82ae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Submodell" minOccurs="0"/>
                <xsd:element ref="ns3:Dokumenttyp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0c52-81e1-4a2a-92f2-c58cf82ae23b" elementFormDefault="qualified">
    <xsd:import namespace="http://schemas.microsoft.com/office/2006/documentManagement/types"/>
    <xsd:import namespace="http://schemas.microsoft.com/office/infopath/2007/PartnerControls"/>
    <xsd:element name="Submodell" ma:index="16" nillable="true" ma:displayName="Submodell" ma:list="{57d3e117-a807-4f0c-b3a7-2b09ab81696a}" ma:internalName="Submodell" ma:showField="Title" ma:web="8b5a0c52-81e1-4a2a-92f2-c58cf82ae23b">
      <xsd:simpleType>
        <xsd:restriction base="dms:Lookup"/>
      </xsd:simpleType>
    </xsd:element>
    <xsd:element name="Dokumenttyp" ma:index="17" nillable="true" ma:displayName="Dokumenttyp" ma:list="{bdd551aa-94c6-4eb2-a687-9df81548be63}" ma:internalName="Dokumenttyp" ma:showField="Title" ma:web="8b5a0c52-81e1-4a2a-92f2-c58cf82ae2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9865-41BF-42FA-8D17-90BD5B3960CA}">
  <ds:schemaRefs>
    <ds:schemaRef ds:uri="http://schemas.microsoft.com/sharepoint/v4"/>
    <ds:schemaRef ds:uri="http://schemas.microsoft.com/office/2006/documentManagement/types"/>
    <ds:schemaRef ds:uri="8b5a0c52-81e1-4a2a-92f2-c58cf82ae23b"/>
    <ds:schemaRef ds:uri="http://purl.org/dc/dcmitype/"/>
    <ds:schemaRef ds:uri="http://schemas.microsoft.com/sharepoint/v3"/>
    <ds:schemaRef ds:uri="c9dd0bd7-7581-4b77-8462-44358394485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5973FB-E64B-4CDC-9EA8-7354EA7E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8b5a0c52-81e1-4a2a-92f2-c58cf82ae2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00815-6271-4315-8041-386622E9AB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39230-F5D8-4FFA-ADC5-022D22FF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F838AEC8.dotm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Stalder Thomas EDA STO</dc:creator>
  <cp:lastModifiedBy>Schöpf Nina Luisa EDA SFN</cp:lastModifiedBy>
  <cp:revision>3</cp:revision>
  <dcterms:created xsi:type="dcterms:W3CDTF">2015-09-28T13:08:00Z</dcterms:created>
  <dcterms:modified xsi:type="dcterms:W3CDTF">2015-10-19T07:13:00Z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